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8" w:rsidRDefault="00281DA8" w:rsidP="00281DA8">
      <w:pPr>
        <w:tabs>
          <w:tab w:val="left" w:pos="5415"/>
        </w:tabs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>CALENDA</w:t>
      </w:r>
      <w:r w:rsidR="0082018B">
        <w:rPr>
          <w:b/>
          <w:sz w:val="28"/>
          <w:szCs w:val="28"/>
        </w:rPr>
        <w:t>RIO IMPEGNI ANNO SCOLASTICO 2017-2018</w:t>
      </w:r>
    </w:p>
    <w:p w:rsidR="00281DA8" w:rsidRPr="00E446A5" w:rsidRDefault="00E446A5" w:rsidP="00281DA8">
      <w:pPr>
        <w:tabs>
          <w:tab w:val="left" w:pos="5415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</w:t>
      </w:r>
      <w:r w:rsidR="0039271F">
        <w:rPr>
          <w:b/>
          <w:color w:val="FF0000"/>
        </w:rPr>
        <w:t xml:space="preserve">                          </w:t>
      </w:r>
    </w:p>
    <w:p w:rsidR="00281DA8" w:rsidRDefault="00281DA8" w:rsidP="00281DA8">
      <w:pPr>
        <w:tabs>
          <w:tab w:val="left" w:pos="5415"/>
        </w:tabs>
        <w:rPr>
          <w:b/>
        </w:rPr>
      </w:pPr>
      <w:r>
        <w:rPr>
          <w:b/>
        </w:rPr>
        <w:t>COLLEGIO DOCENTI</w:t>
      </w:r>
    </w:p>
    <w:p w:rsidR="00281DA8" w:rsidRPr="000470DD" w:rsidRDefault="000470DD" w:rsidP="00281DA8">
      <w:pPr>
        <w:tabs>
          <w:tab w:val="left" w:pos="3960"/>
        </w:tabs>
      </w:pPr>
      <w:r w:rsidRPr="000470DD">
        <w:t>VENERD</w:t>
      </w:r>
      <w:r w:rsidR="007135FA">
        <w:rPr>
          <w:rFonts w:cs="Times New Roman"/>
        </w:rPr>
        <w:t>Ì</w:t>
      </w:r>
      <w:r w:rsidR="004625D0" w:rsidRPr="000470DD">
        <w:t xml:space="preserve">     </w:t>
      </w:r>
      <w:r w:rsidR="00281DA8" w:rsidRPr="000470DD">
        <w:tab/>
      </w:r>
      <w:r w:rsidRPr="000470DD">
        <w:t>01/09/17</w:t>
      </w:r>
      <w:r w:rsidR="00281DA8" w:rsidRPr="000470DD">
        <w:tab/>
      </w:r>
      <w:r w:rsidR="004625D0" w:rsidRPr="000470DD">
        <w:t xml:space="preserve">               1,5 ORE</w:t>
      </w:r>
      <w:r w:rsidR="00281DA8" w:rsidRPr="000470DD">
        <w:t xml:space="preserve">    </w:t>
      </w:r>
      <w:r w:rsidRPr="000470DD">
        <w:t xml:space="preserve"> dalle ore 09.00</w:t>
      </w:r>
    </w:p>
    <w:p w:rsidR="00281DA8" w:rsidRPr="000470DD" w:rsidRDefault="00C4695B" w:rsidP="00281DA8">
      <w:pPr>
        <w:tabs>
          <w:tab w:val="left" w:pos="3960"/>
        </w:tabs>
      </w:pPr>
      <w:r w:rsidRPr="000470DD">
        <w:t>MERCOLE</w:t>
      </w:r>
      <w:r w:rsidR="004625D0" w:rsidRPr="000470DD">
        <w:t>D</w:t>
      </w:r>
      <w:r w:rsidR="007135FA">
        <w:rPr>
          <w:rFonts w:cs="Times New Roman"/>
        </w:rPr>
        <w:t>Ì</w:t>
      </w:r>
      <w:r w:rsidR="004625D0" w:rsidRPr="000470DD">
        <w:t xml:space="preserve">     </w:t>
      </w:r>
      <w:r w:rsidR="00281DA8" w:rsidRPr="000470DD">
        <w:tab/>
      </w:r>
      <w:r w:rsidR="000470DD" w:rsidRPr="000470DD">
        <w:t>13/09/17</w:t>
      </w:r>
      <w:r w:rsidR="00281DA8" w:rsidRPr="000470DD">
        <w:tab/>
        <w:t xml:space="preserve">            </w:t>
      </w:r>
      <w:r w:rsidR="004625D0" w:rsidRPr="000470DD">
        <w:t xml:space="preserve">   </w:t>
      </w:r>
      <w:r w:rsidR="00281DA8" w:rsidRPr="000470DD">
        <w:t xml:space="preserve"> </w:t>
      </w:r>
      <w:r w:rsidR="004625D0" w:rsidRPr="000470DD">
        <w:t>2   ORE</w:t>
      </w:r>
      <w:r w:rsidR="00281DA8" w:rsidRPr="000470DD">
        <w:t xml:space="preserve">    </w:t>
      </w:r>
      <w:r w:rsidR="001B34BD" w:rsidRPr="000470DD">
        <w:t xml:space="preserve"> dalle ore 08.30</w:t>
      </w:r>
    </w:p>
    <w:p w:rsidR="00281DA8" w:rsidRPr="000470DD" w:rsidRDefault="004625D0" w:rsidP="00281DA8">
      <w:pPr>
        <w:tabs>
          <w:tab w:val="left" w:pos="3960"/>
        </w:tabs>
      </w:pPr>
      <w:r w:rsidRPr="000470DD">
        <w:t>MARTED</w:t>
      </w:r>
      <w:r w:rsidR="007135FA">
        <w:rPr>
          <w:rFonts w:cs="Times New Roman"/>
        </w:rPr>
        <w:t>Ì</w:t>
      </w:r>
      <w:r w:rsidR="00281DA8" w:rsidRPr="000470DD">
        <w:t xml:space="preserve">                      </w:t>
      </w:r>
      <w:r w:rsidR="000470DD" w:rsidRPr="000470DD">
        <w:t xml:space="preserve">                         17/10/17</w:t>
      </w:r>
      <w:r w:rsidRPr="000470DD">
        <w:t xml:space="preserve">                  </w:t>
      </w:r>
      <w:r w:rsidR="00281DA8" w:rsidRPr="000470DD">
        <w:t>2</w:t>
      </w:r>
      <w:r w:rsidRPr="000470DD">
        <w:t xml:space="preserve">  </w:t>
      </w:r>
      <w:r w:rsidR="001B34BD" w:rsidRPr="000470DD">
        <w:t xml:space="preserve"> </w:t>
      </w:r>
      <w:r w:rsidRPr="000470DD">
        <w:t>ORE</w:t>
      </w:r>
    </w:p>
    <w:p w:rsidR="00281DA8" w:rsidRPr="000470DD" w:rsidRDefault="004625D0" w:rsidP="00281DA8">
      <w:pPr>
        <w:tabs>
          <w:tab w:val="left" w:pos="3960"/>
        </w:tabs>
      </w:pPr>
      <w:r w:rsidRPr="000470DD">
        <w:t>LUNED</w:t>
      </w:r>
      <w:r w:rsidR="007135FA">
        <w:rPr>
          <w:rFonts w:cs="Times New Roman"/>
        </w:rPr>
        <w:t>Ì</w:t>
      </w:r>
      <w:r w:rsidRPr="000470DD">
        <w:t xml:space="preserve">       </w:t>
      </w:r>
      <w:r w:rsidR="00281DA8" w:rsidRPr="000470DD">
        <w:tab/>
      </w:r>
      <w:r w:rsidR="000470DD" w:rsidRPr="000470DD">
        <w:t>04/12/17</w:t>
      </w:r>
      <w:r w:rsidR="00281DA8" w:rsidRPr="000470DD">
        <w:t xml:space="preserve"> </w:t>
      </w:r>
      <w:r w:rsidR="00281DA8" w:rsidRPr="000470DD">
        <w:tab/>
      </w:r>
      <w:r w:rsidRPr="000470DD">
        <w:t xml:space="preserve">              </w:t>
      </w:r>
      <w:r w:rsidR="00A0330B" w:rsidRPr="000470DD">
        <w:t xml:space="preserve"> </w:t>
      </w:r>
      <w:r w:rsidRPr="000470DD">
        <w:t xml:space="preserve"> 2 </w:t>
      </w:r>
      <w:r w:rsidR="001B34BD" w:rsidRPr="000470DD">
        <w:t xml:space="preserve"> </w:t>
      </w:r>
      <w:r w:rsidRPr="000470DD">
        <w:t xml:space="preserve"> ORE                </w:t>
      </w:r>
    </w:p>
    <w:p w:rsidR="00281DA8" w:rsidRPr="000470DD" w:rsidRDefault="00E446A5" w:rsidP="00281DA8">
      <w:pPr>
        <w:tabs>
          <w:tab w:val="left" w:pos="3960"/>
        </w:tabs>
      </w:pPr>
      <w:r>
        <w:t>MERCOLED</w:t>
      </w:r>
      <w:r w:rsidR="007135FA">
        <w:rPr>
          <w:rFonts w:cs="Times New Roman"/>
        </w:rPr>
        <w:t>Ì</w:t>
      </w:r>
      <w:r w:rsidR="004625D0" w:rsidRPr="000470DD">
        <w:t xml:space="preserve">     </w:t>
      </w:r>
      <w:r w:rsidR="002D2B86" w:rsidRPr="000470DD">
        <w:t xml:space="preserve">         </w:t>
      </w:r>
      <w:r>
        <w:t xml:space="preserve">                            04</w:t>
      </w:r>
      <w:r w:rsidR="00281DA8" w:rsidRPr="000470DD">
        <w:t>/04/1</w:t>
      </w:r>
      <w:r w:rsidR="000470DD" w:rsidRPr="000470DD">
        <w:t>8</w:t>
      </w:r>
      <w:r w:rsidR="001B34BD" w:rsidRPr="000470DD">
        <w:t xml:space="preserve">                  2   ORE                           </w:t>
      </w:r>
    </w:p>
    <w:p w:rsidR="00281DA8" w:rsidRPr="000470DD" w:rsidRDefault="001B34BD" w:rsidP="00281DA8">
      <w:pPr>
        <w:tabs>
          <w:tab w:val="left" w:pos="3960"/>
        </w:tabs>
      </w:pPr>
      <w:r w:rsidRPr="000470DD">
        <w:t>MERCOLED</w:t>
      </w:r>
      <w:r w:rsidR="007135FA">
        <w:rPr>
          <w:rFonts w:cs="Times New Roman"/>
        </w:rPr>
        <w:t>Ì</w:t>
      </w:r>
      <w:r w:rsidR="00281DA8" w:rsidRPr="000470DD">
        <w:t xml:space="preserve"> </w:t>
      </w:r>
      <w:r w:rsidR="004625D0" w:rsidRPr="000470DD">
        <w:t xml:space="preserve">    </w:t>
      </w:r>
      <w:r w:rsidR="006F2D88" w:rsidRPr="000470DD">
        <w:tab/>
      </w:r>
      <w:r w:rsidR="00281DA8" w:rsidRPr="000470DD">
        <w:t>1</w:t>
      </w:r>
      <w:r w:rsidR="000470DD" w:rsidRPr="000470DD">
        <w:t>6/05/18</w:t>
      </w:r>
      <w:r w:rsidRPr="000470DD">
        <w:tab/>
        <w:t xml:space="preserve">                3   ORE                              </w:t>
      </w:r>
    </w:p>
    <w:p w:rsidR="00281DA8" w:rsidRPr="000470DD" w:rsidRDefault="00DE2BF1" w:rsidP="00281DA8">
      <w:pPr>
        <w:tabs>
          <w:tab w:val="left" w:pos="3960"/>
        </w:tabs>
      </w:pPr>
      <w:r>
        <w:t>MARTED</w:t>
      </w:r>
      <w:r w:rsidR="007135FA">
        <w:rPr>
          <w:rFonts w:cs="Times New Roman"/>
        </w:rPr>
        <w:t>Ì</w:t>
      </w:r>
      <w:r w:rsidR="000470DD" w:rsidRPr="000470DD">
        <w:t xml:space="preserve"> </w:t>
      </w:r>
      <w:r w:rsidR="004625D0" w:rsidRPr="000470DD">
        <w:t xml:space="preserve"> </w:t>
      </w:r>
      <w:r w:rsidR="006F2D88" w:rsidRPr="000470DD">
        <w:t xml:space="preserve">                                  </w:t>
      </w:r>
      <w:r>
        <w:t xml:space="preserve">           05</w:t>
      </w:r>
      <w:r w:rsidR="00281DA8" w:rsidRPr="000470DD">
        <w:t>/06/1</w:t>
      </w:r>
      <w:r w:rsidR="000470DD" w:rsidRPr="000470DD">
        <w:t>8</w:t>
      </w:r>
      <w:r w:rsidR="001B34BD" w:rsidRPr="000470DD">
        <w:t xml:space="preserve">              </w:t>
      </w:r>
      <w:r w:rsidR="006F2D88" w:rsidRPr="000470DD">
        <w:t xml:space="preserve">    </w:t>
      </w:r>
      <w:r w:rsidR="001B34BD" w:rsidRPr="000470DD">
        <w:t xml:space="preserve">2  ORE                           </w:t>
      </w:r>
      <w:r w:rsidR="00281DA8" w:rsidRPr="000470DD">
        <w:t xml:space="preserve">          </w:t>
      </w:r>
    </w:p>
    <w:p w:rsidR="00281DA8" w:rsidRPr="007E674F" w:rsidRDefault="00281DA8" w:rsidP="00281DA8">
      <w:pPr>
        <w:tabs>
          <w:tab w:val="left" w:pos="3960"/>
        </w:tabs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INCONTRI PER INDIRIZZO E DIPARTIMENTO</w:t>
      </w:r>
    </w:p>
    <w:p w:rsidR="00281DA8" w:rsidRPr="00B01A9F" w:rsidRDefault="00C4695B" w:rsidP="00281DA8">
      <w:pPr>
        <w:tabs>
          <w:tab w:val="left" w:pos="3682"/>
        </w:tabs>
        <w:rPr>
          <w:color w:val="1F497D" w:themeColor="text2"/>
          <w:highlight w:val="yellow"/>
        </w:rPr>
      </w:pPr>
      <w:r w:rsidRPr="00B01A9F">
        <w:t>MERCOLE</w:t>
      </w:r>
      <w:r w:rsidR="006F2D88" w:rsidRPr="00B01A9F">
        <w:t>D</w:t>
      </w:r>
      <w:r w:rsidR="007135FA">
        <w:rPr>
          <w:rFonts w:cs="Times New Roman"/>
        </w:rPr>
        <w:t>Ì</w:t>
      </w:r>
      <w:r w:rsidR="006F2D88" w:rsidRPr="00B01A9F">
        <w:t xml:space="preserve">     </w:t>
      </w:r>
      <w:r w:rsidR="007B051D" w:rsidRPr="00B01A9F">
        <w:t xml:space="preserve">  </w:t>
      </w:r>
      <w:r w:rsidR="00B01A9F" w:rsidRPr="00B01A9F">
        <w:t>13/09/17</w:t>
      </w:r>
      <w:r w:rsidR="007B051D" w:rsidRPr="00B01A9F">
        <w:t xml:space="preserve">          </w:t>
      </w:r>
      <w:r w:rsidR="00C15CF6" w:rsidRPr="00B01A9F">
        <w:t xml:space="preserve"> </w:t>
      </w:r>
      <w:r w:rsidR="006F2D88" w:rsidRPr="00B01A9F">
        <w:t xml:space="preserve">2  </w:t>
      </w:r>
      <w:r w:rsidR="00B01A9F">
        <w:t xml:space="preserve"> </w:t>
      </w:r>
      <w:r w:rsidR="006F2D88" w:rsidRPr="00B01A9F">
        <w:t xml:space="preserve"> ORE   dalle </w:t>
      </w:r>
      <w:r w:rsidR="002355FA" w:rsidRPr="00B01A9F">
        <w:t xml:space="preserve">ore </w:t>
      </w:r>
      <w:r w:rsidR="006F2D88" w:rsidRPr="00B01A9F">
        <w:t xml:space="preserve">10.30 </w:t>
      </w:r>
      <w:r w:rsidR="00281DA8" w:rsidRPr="00B01A9F">
        <w:t xml:space="preserve">(dipartimento) </w:t>
      </w:r>
      <w:r w:rsidR="00281DA8" w:rsidRPr="00B01A9F">
        <w:rPr>
          <w:color w:val="1F497D" w:themeColor="text2"/>
          <w:highlight w:val="yellow"/>
        </w:rPr>
        <w:t xml:space="preserve"> </w:t>
      </w:r>
    </w:p>
    <w:p w:rsidR="00E07AF4" w:rsidRPr="00B01A9F" w:rsidRDefault="00905E81" w:rsidP="00E07AF4">
      <w:pPr>
        <w:tabs>
          <w:tab w:val="left" w:pos="3960"/>
        </w:tabs>
      </w:pPr>
      <w:r>
        <w:t>LUNED</w:t>
      </w:r>
      <w:r w:rsidR="007135FA">
        <w:rPr>
          <w:rFonts w:cs="Times New Roman"/>
        </w:rPr>
        <w:t>Ì</w:t>
      </w:r>
      <w:r w:rsidR="00E07AF4" w:rsidRPr="00B01A9F">
        <w:t xml:space="preserve">     </w:t>
      </w:r>
      <w:r w:rsidR="00B01A9F">
        <w:t xml:space="preserve">       </w:t>
      </w:r>
      <w:r>
        <w:t xml:space="preserve">   18</w:t>
      </w:r>
      <w:r w:rsidR="00B01A9F" w:rsidRPr="00B01A9F">
        <w:t>/09/17</w:t>
      </w:r>
      <w:r w:rsidR="00E07AF4" w:rsidRPr="00B01A9F">
        <w:t xml:space="preserve">        </w:t>
      </w:r>
      <w:r w:rsidR="005218FE">
        <w:t xml:space="preserve"> </w:t>
      </w:r>
      <w:r w:rsidR="00E07AF4" w:rsidRPr="00B01A9F">
        <w:t xml:space="preserve"> </w:t>
      </w:r>
      <w:r w:rsidR="00B01A9F">
        <w:t xml:space="preserve"> </w:t>
      </w:r>
      <w:r w:rsidR="00E07AF4" w:rsidRPr="00B01A9F">
        <w:t xml:space="preserve"> 1 </w:t>
      </w:r>
      <w:r w:rsidR="00B01A9F">
        <w:t xml:space="preserve">    </w:t>
      </w:r>
      <w:r w:rsidR="00E07AF4" w:rsidRPr="00B01A9F">
        <w:t xml:space="preserve">ORA  (indirizzo)   </w:t>
      </w:r>
      <w:r w:rsidR="0006656F" w:rsidRPr="00B01A9F">
        <w:t>ore 14.30</w:t>
      </w:r>
      <w:r w:rsidR="00E07AF4" w:rsidRPr="00B01A9F">
        <w:t xml:space="preserve">   </w:t>
      </w:r>
    </w:p>
    <w:p w:rsidR="00281DA8" w:rsidRPr="00B01A9F" w:rsidRDefault="005218FE" w:rsidP="00281DA8">
      <w:pPr>
        <w:tabs>
          <w:tab w:val="left" w:pos="3682"/>
        </w:tabs>
      </w:pPr>
      <w:r>
        <w:t>MERCOLED</w:t>
      </w:r>
      <w:r w:rsidR="007135FA">
        <w:rPr>
          <w:rFonts w:cs="Times New Roman"/>
        </w:rPr>
        <w:t>Ì</w:t>
      </w:r>
      <w:r>
        <w:t xml:space="preserve">      27</w:t>
      </w:r>
      <w:r w:rsidR="00281DA8" w:rsidRPr="00B01A9F">
        <w:t>/09/1</w:t>
      </w:r>
      <w:r w:rsidR="00B01A9F" w:rsidRPr="00B01A9F">
        <w:t>7</w:t>
      </w:r>
      <w:r w:rsidR="007B051D" w:rsidRPr="00B01A9F">
        <w:t xml:space="preserve">          </w:t>
      </w:r>
      <w:r w:rsidR="00B01A9F" w:rsidRPr="00B01A9F">
        <w:t xml:space="preserve"> </w:t>
      </w:r>
      <w:r w:rsidR="00805680" w:rsidRPr="00B01A9F">
        <w:t>2</w:t>
      </w:r>
      <w:r w:rsidR="006F2D88" w:rsidRPr="00B01A9F">
        <w:t xml:space="preserve">   </w:t>
      </w:r>
      <w:r w:rsidR="00B01A9F" w:rsidRPr="00B01A9F">
        <w:t xml:space="preserve"> </w:t>
      </w:r>
      <w:r w:rsidR="006F2D88" w:rsidRPr="00B01A9F">
        <w:t>ORA   (</w:t>
      </w:r>
      <w:r w:rsidR="00805680" w:rsidRPr="00B01A9F">
        <w:t>dipartimento</w:t>
      </w:r>
      <w:r w:rsidR="00281DA8" w:rsidRPr="00B01A9F">
        <w:t>)</w:t>
      </w:r>
    </w:p>
    <w:p w:rsidR="00B01A9F" w:rsidRPr="00B01A9F" w:rsidRDefault="005218FE" w:rsidP="00281DA8">
      <w:pPr>
        <w:tabs>
          <w:tab w:val="left" w:pos="3682"/>
        </w:tabs>
        <w:rPr>
          <w:b/>
          <w:u w:val="single"/>
        </w:rPr>
      </w:pPr>
      <w:r>
        <w:t>MERCOLED</w:t>
      </w:r>
      <w:r w:rsidR="007135FA">
        <w:rPr>
          <w:rFonts w:cs="Times New Roman"/>
        </w:rPr>
        <w:t>Ì</w:t>
      </w:r>
      <w:r>
        <w:t xml:space="preserve">       27</w:t>
      </w:r>
      <w:r w:rsidRPr="00B01A9F">
        <w:t>/09/17</w:t>
      </w:r>
      <w:r>
        <w:t xml:space="preserve"> </w:t>
      </w:r>
      <w:r w:rsidR="00B01A9F" w:rsidRPr="00B01A9F">
        <w:t xml:space="preserve">   </w:t>
      </w:r>
      <w:r>
        <w:t xml:space="preserve">       1</w:t>
      </w:r>
      <w:r w:rsidR="00B01A9F" w:rsidRPr="00B01A9F">
        <w:t xml:space="preserve"> </w:t>
      </w:r>
      <w:r>
        <w:t xml:space="preserve">   </w:t>
      </w:r>
      <w:r w:rsidR="00B01A9F" w:rsidRPr="00B01A9F">
        <w:t xml:space="preserve">ORA formazione registro elett. </w:t>
      </w:r>
      <w:r w:rsidR="00B01A9F" w:rsidRPr="00B01A9F">
        <w:rPr>
          <w:b/>
          <w:u w:val="single"/>
        </w:rPr>
        <w:t xml:space="preserve">Nuovi docenti  </w:t>
      </w:r>
    </w:p>
    <w:p w:rsidR="002E5FE6" w:rsidRPr="00191F18" w:rsidRDefault="005218FE" w:rsidP="002E5FE6">
      <w:pPr>
        <w:tabs>
          <w:tab w:val="left" w:pos="3682"/>
        </w:tabs>
      </w:pPr>
      <w:r>
        <w:t>MARTED</w:t>
      </w:r>
      <w:r w:rsidR="007135FA">
        <w:rPr>
          <w:rFonts w:cs="Times New Roman"/>
        </w:rPr>
        <w:t>Ì</w:t>
      </w:r>
      <w:r w:rsidR="006F2D88" w:rsidRPr="00191F18">
        <w:t xml:space="preserve">           </w:t>
      </w:r>
      <w:r w:rsidR="002355FA" w:rsidRPr="00191F18">
        <w:t xml:space="preserve"> </w:t>
      </w:r>
      <w:r>
        <w:t>10</w:t>
      </w:r>
      <w:r w:rsidR="00191F18" w:rsidRPr="00191F18">
        <w:t xml:space="preserve">/04/18 </w:t>
      </w:r>
      <w:r w:rsidR="007B051D" w:rsidRPr="00191F18">
        <w:t xml:space="preserve">        </w:t>
      </w:r>
      <w:r w:rsidR="00B01A9F" w:rsidRPr="00191F18">
        <w:t xml:space="preserve"> </w:t>
      </w:r>
      <w:r w:rsidR="007B051D" w:rsidRPr="00191F18">
        <w:t xml:space="preserve"> </w:t>
      </w:r>
      <w:r w:rsidR="002E5FE6" w:rsidRPr="00191F18">
        <w:t>1</w:t>
      </w:r>
      <w:r w:rsidR="006F2D88" w:rsidRPr="00191F18">
        <w:t xml:space="preserve">   </w:t>
      </w:r>
      <w:r w:rsidR="00B01A9F" w:rsidRPr="00191F18">
        <w:t xml:space="preserve"> </w:t>
      </w:r>
      <w:r w:rsidR="002E5FE6" w:rsidRPr="00191F18">
        <w:t>ORA   ( indirizzo)</w:t>
      </w:r>
    </w:p>
    <w:p w:rsidR="006F2D88" w:rsidRPr="00C90BEE" w:rsidRDefault="00DF0E98" w:rsidP="00C90BEE">
      <w:pPr>
        <w:tabs>
          <w:tab w:val="left" w:pos="3682"/>
        </w:tabs>
      </w:pPr>
      <w:r>
        <w:t>LUN</w:t>
      </w:r>
      <w:r w:rsidR="00191F18" w:rsidRPr="00191F18">
        <w:t>ED</w:t>
      </w:r>
      <w:r w:rsidR="007135FA">
        <w:rPr>
          <w:rFonts w:cs="Times New Roman"/>
        </w:rPr>
        <w:t>Ì</w:t>
      </w:r>
      <w:r>
        <w:t xml:space="preserve">        23</w:t>
      </w:r>
      <w:r w:rsidR="002355FA" w:rsidRPr="00191F18">
        <w:t>/04/1</w:t>
      </w:r>
      <w:r w:rsidR="00191F18" w:rsidRPr="00191F18">
        <w:t>8</w:t>
      </w:r>
      <w:r w:rsidR="00C15CF6" w:rsidRPr="00191F18">
        <w:t xml:space="preserve">        </w:t>
      </w:r>
      <w:r w:rsidR="00B01A9F" w:rsidRPr="00191F18">
        <w:t xml:space="preserve"> </w:t>
      </w:r>
      <w:r w:rsidR="00C15CF6" w:rsidRPr="00191F18">
        <w:t xml:space="preserve"> </w:t>
      </w:r>
      <w:r w:rsidR="002355FA" w:rsidRPr="00191F18">
        <w:t xml:space="preserve">2   ORE   (dipartimento)  </w:t>
      </w:r>
      <w:r w:rsidR="006F2D88" w:rsidRPr="001B34BD">
        <w:rPr>
          <w:color w:val="1F497D" w:themeColor="text2"/>
        </w:rPr>
        <w:t xml:space="preserve">                      </w:t>
      </w:r>
    </w:p>
    <w:p w:rsidR="00281DA8" w:rsidRPr="007E674F" w:rsidRDefault="00281DA8" w:rsidP="00281DA8">
      <w:pPr>
        <w:tabs>
          <w:tab w:val="left" w:pos="3960"/>
        </w:tabs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CONSIGLI DI CLASSE</w:t>
      </w:r>
    </w:p>
    <w:p w:rsidR="00281DA8" w:rsidRPr="0015624F" w:rsidRDefault="00D228C0" w:rsidP="00281DA8">
      <w:pPr>
        <w:tabs>
          <w:tab w:val="left" w:pos="3960"/>
        </w:tabs>
      </w:pPr>
      <w:r>
        <w:t>Dal  12</w:t>
      </w:r>
      <w:r w:rsidR="0015624F" w:rsidRPr="0015624F">
        <w:t>/09/17</w:t>
      </w:r>
      <w:r w:rsidR="00281DA8" w:rsidRPr="0015624F">
        <w:t xml:space="preserve">   al  </w:t>
      </w:r>
      <w:r>
        <w:t xml:space="preserve"> 13</w:t>
      </w:r>
      <w:r w:rsidR="0015624F" w:rsidRPr="0015624F">
        <w:t>/09/17</w:t>
      </w:r>
      <w:r w:rsidR="00816294">
        <w:t xml:space="preserve">        Solo classi </w:t>
      </w:r>
      <w:r w:rsidR="00281DA8" w:rsidRPr="0015624F">
        <w:t xml:space="preserve"> PRIME</w:t>
      </w:r>
      <w:r w:rsidR="00816294">
        <w:t xml:space="preserve"> PER INDIRIZZI </w:t>
      </w:r>
      <w:r w:rsidR="00281DA8" w:rsidRPr="0015624F">
        <w:t>(diversamente abili –  accoglienza)</w:t>
      </w:r>
      <w:r w:rsidR="0070701F" w:rsidRPr="0015624F">
        <w:t xml:space="preserve"> 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>Dal  0</w:t>
      </w:r>
      <w:r w:rsidR="0015624F" w:rsidRPr="0015624F">
        <w:t>4/10/17</w:t>
      </w:r>
      <w:r w:rsidRPr="0015624F">
        <w:t xml:space="preserve">   al   1</w:t>
      </w:r>
      <w:r w:rsidR="0015624F" w:rsidRPr="0015624F">
        <w:t>4/10/17</w:t>
      </w:r>
      <w:r w:rsidR="004771B9" w:rsidRPr="0015624F">
        <w:t xml:space="preserve">               </w:t>
      </w:r>
      <w:r w:rsidRPr="0015624F">
        <w:t>(Programmazione)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 xml:space="preserve">Dal  </w:t>
      </w:r>
      <w:r w:rsidR="0015624F" w:rsidRPr="0015624F">
        <w:t>14</w:t>
      </w:r>
      <w:r w:rsidR="0015624F">
        <w:t>/11/17</w:t>
      </w:r>
      <w:r w:rsidRPr="0015624F">
        <w:t xml:space="preserve">   al   </w:t>
      </w:r>
      <w:r w:rsidR="0015624F" w:rsidRPr="0015624F">
        <w:t>24</w:t>
      </w:r>
      <w:r w:rsidR="0015624F">
        <w:t>/11/17</w:t>
      </w:r>
      <w:r w:rsidR="004771B9" w:rsidRPr="0015624F">
        <w:t xml:space="preserve">               </w:t>
      </w:r>
      <w:r w:rsidRPr="0015624F">
        <w:t>(PEI, DSA, genitori)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>Febbraio                                              Designazioni membri interni classe quinte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 xml:space="preserve">Dal  </w:t>
      </w:r>
      <w:r w:rsidR="0015624F" w:rsidRPr="0015624F">
        <w:t>12/03/18</w:t>
      </w:r>
      <w:r w:rsidRPr="0015624F">
        <w:t xml:space="preserve">   al  2</w:t>
      </w:r>
      <w:r w:rsidR="0015624F" w:rsidRPr="0015624F">
        <w:t>3</w:t>
      </w:r>
      <w:r w:rsidRPr="0015624F">
        <w:t>/03</w:t>
      </w:r>
      <w:r w:rsidR="0015624F" w:rsidRPr="0015624F">
        <w:t>/18</w:t>
      </w:r>
      <w:r w:rsidRPr="0015624F">
        <w:t xml:space="preserve">               </w:t>
      </w:r>
      <w:r w:rsidR="004771B9" w:rsidRPr="0015624F">
        <w:t xml:space="preserve"> </w:t>
      </w:r>
      <w:r w:rsidRPr="0015624F">
        <w:t>Verifica periodica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 xml:space="preserve">Dal  </w:t>
      </w:r>
      <w:r w:rsidR="00804D3D" w:rsidRPr="0015624F">
        <w:t>08</w:t>
      </w:r>
      <w:r w:rsidRPr="0015624F">
        <w:t>/05</w:t>
      </w:r>
      <w:r w:rsidR="0015624F" w:rsidRPr="0015624F">
        <w:t>/18</w:t>
      </w:r>
      <w:r w:rsidRPr="0015624F">
        <w:t xml:space="preserve">   al </w:t>
      </w:r>
      <w:r w:rsidR="0015624F" w:rsidRPr="0015624F">
        <w:t xml:space="preserve"> 11/05/18</w:t>
      </w:r>
      <w:r w:rsidRPr="0015624F">
        <w:t xml:space="preserve">               </w:t>
      </w:r>
      <w:r w:rsidR="004771B9" w:rsidRPr="0015624F">
        <w:t xml:space="preserve"> </w:t>
      </w:r>
      <w:r w:rsidRPr="0015624F">
        <w:t xml:space="preserve">Classi quinte – documento 15 maggio           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 xml:space="preserve">Dal </w:t>
      </w:r>
      <w:r w:rsidR="0015624F" w:rsidRPr="0015624F">
        <w:t xml:space="preserve"> 14/05/18</w:t>
      </w:r>
      <w:r w:rsidRPr="0015624F">
        <w:t xml:space="preserve">   al </w:t>
      </w:r>
      <w:r w:rsidR="0015624F" w:rsidRPr="0015624F">
        <w:t xml:space="preserve"> 22/05/18</w:t>
      </w:r>
      <w:r w:rsidRPr="0015624F">
        <w:t xml:space="preserve">               </w:t>
      </w:r>
      <w:r w:rsidR="004771B9" w:rsidRPr="0015624F">
        <w:t xml:space="preserve"> </w:t>
      </w:r>
      <w:r w:rsidR="00685825">
        <w:t>Classi 1^</w:t>
      </w:r>
      <w:r w:rsidRPr="0015624F">
        <w:t>,</w:t>
      </w:r>
      <w:r w:rsidR="00685825">
        <w:t xml:space="preserve"> 2^,3^,4^</w:t>
      </w:r>
      <w:r w:rsidR="00804D3D" w:rsidRPr="0015624F">
        <w:t xml:space="preserve"> libri di testo</w:t>
      </w:r>
    </w:p>
    <w:p w:rsidR="00281DA8" w:rsidRPr="007E674F" w:rsidRDefault="00281DA8" w:rsidP="00281DA8">
      <w:pPr>
        <w:tabs>
          <w:tab w:val="left" w:pos="3960"/>
        </w:tabs>
      </w:pPr>
      <w:r w:rsidRPr="007E674F">
        <w:t xml:space="preserve">          </w:t>
      </w:r>
    </w:p>
    <w:p w:rsidR="005343B3" w:rsidRPr="0015624F" w:rsidRDefault="005343B3" w:rsidP="00281DA8">
      <w:pPr>
        <w:tabs>
          <w:tab w:val="left" w:pos="3960"/>
        </w:tabs>
      </w:pPr>
      <w:r w:rsidRPr="0015624F">
        <w:t>Durata:   1,5 ore  consigli settembre classi prime</w:t>
      </w:r>
    </w:p>
    <w:p w:rsidR="00281DA8" w:rsidRPr="0015624F" w:rsidRDefault="005343B3" w:rsidP="00281DA8">
      <w:pPr>
        <w:tabs>
          <w:tab w:val="left" w:pos="3960"/>
        </w:tabs>
      </w:pPr>
      <w:r w:rsidRPr="0015624F">
        <w:t xml:space="preserve">               1,5 ore</w:t>
      </w:r>
      <w:r w:rsidR="00281DA8" w:rsidRPr="0015624F">
        <w:t xml:space="preserve">  consigli novembre marzo maggio</w:t>
      </w:r>
    </w:p>
    <w:p w:rsidR="00281DA8" w:rsidRPr="0015624F" w:rsidRDefault="00281DA8" w:rsidP="00281DA8">
      <w:pPr>
        <w:tabs>
          <w:tab w:val="left" w:pos="3960"/>
        </w:tabs>
      </w:pPr>
      <w:r w:rsidRPr="0015624F">
        <w:t xml:space="preserve">              </w:t>
      </w:r>
      <w:r w:rsidR="005343B3" w:rsidRPr="0015624F">
        <w:t xml:space="preserve"> 1 ora     </w:t>
      </w:r>
      <w:r w:rsidRPr="0015624F">
        <w:t xml:space="preserve">consigli di settembre, ottobre </w:t>
      </w:r>
    </w:p>
    <w:p w:rsidR="00281DA8" w:rsidRPr="0015624F" w:rsidRDefault="005343B3" w:rsidP="00281DA8">
      <w:pPr>
        <w:tabs>
          <w:tab w:val="left" w:pos="3960"/>
        </w:tabs>
      </w:pPr>
      <w:r w:rsidRPr="0015624F">
        <w:t xml:space="preserve">               1,5 ore</w:t>
      </w:r>
      <w:r w:rsidR="00281DA8" w:rsidRPr="0015624F">
        <w:t xml:space="preserve">  consigli di febbraio  maggio classi quinte </w:t>
      </w:r>
    </w:p>
    <w:p w:rsidR="00281DA8" w:rsidRPr="005343B3" w:rsidRDefault="00281DA8" w:rsidP="00281DA8">
      <w:pPr>
        <w:tabs>
          <w:tab w:val="left" w:pos="3960"/>
        </w:tabs>
        <w:rPr>
          <w:color w:val="1F497D" w:themeColor="text2"/>
        </w:rPr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RICEVIMENTI GENERALI DEI GENITORI</w:t>
      </w:r>
    </w:p>
    <w:p w:rsidR="00281DA8" w:rsidRPr="0015624F" w:rsidRDefault="0015624F" w:rsidP="00281DA8">
      <w:pPr>
        <w:tabs>
          <w:tab w:val="left" w:pos="3960"/>
        </w:tabs>
      </w:pPr>
      <w:r w:rsidRPr="0015624F">
        <w:t>MARTED</w:t>
      </w:r>
      <w:r w:rsidR="002D2504">
        <w:rPr>
          <w:rFonts w:cs="Times New Roman"/>
        </w:rPr>
        <w:t>Ì</w:t>
      </w:r>
      <w:r w:rsidRPr="0015624F">
        <w:t xml:space="preserve">           </w:t>
      </w:r>
      <w:r>
        <w:t>28/11/17</w:t>
      </w:r>
      <w:r w:rsidR="00A5646A" w:rsidRPr="0015624F">
        <w:tab/>
        <w:t xml:space="preserve">   3,5 ORE</w:t>
      </w:r>
      <w:r w:rsidR="00A5646A" w:rsidRPr="0015624F">
        <w:tab/>
      </w:r>
      <w:r>
        <w:t>dalle ore 14.30 alle ore 18.0</w:t>
      </w:r>
      <w:r w:rsidR="00281DA8" w:rsidRPr="0015624F">
        <w:t>0</w:t>
      </w:r>
    </w:p>
    <w:p w:rsidR="00281DA8" w:rsidRPr="0015624F" w:rsidRDefault="00A5646A" w:rsidP="00281DA8">
      <w:pPr>
        <w:tabs>
          <w:tab w:val="left" w:pos="3960"/>
        </w:tabs>
      </w:pPr>
      <w:r w:rsidRPr="0015624F">
        <w:t>MERCOL</w:t>
      </w:r>
      <w:r w:rsidR="005343B3" w:rsidRPr="0015624F">
        <w:t>ED</w:t>
      </w:r>
      <w:r w:rsidR="002D2504">
        <w:rPr>
          <w:rFonts w:cs="Times New Roman"/>
        </w:rPr>
        <w:t>Ì</w:t>
      </w:r>
      <w:r w:rsidR="0015624F" w:rsidRPr="0015624F">
        <w:t xml:space="preserve">     18</w:t>
      </w:r>
      <w:r w:rsidR="005343B3" w:rsidRPr="0015624F">
        <w:t>/04/1</w:t>
      </w:r>
      <w:r w:rsidR="0015624F" w:rsidRPr="0015624F">
        <w:t>8</w:t>
      </w:r>
      <w:r w:rsidRPr="0015624F">
        <w:t xml:space="preserve"> </w:t>
      </w:r>
      <w:r w:rsidRPr="0015624F">
        <w:tab/>
        <w:t xml:space="preserve">   3,5 ORE</w:t>
      </w:r>
      <w:r w:rsidRPr="0015624F">
        <w:tab/>
      </w:r>
      <w:r w:rsidR="0015624F" w:rsidRPr="0015624F">
        <w:t>dalle ore 14.30 alle ore 18.00</w:t>
      </w:r>
    </w:p>
    <w:p w:rsidR="00281DA8" w:rsidRPr="007E674F" w:rsidRDefault="00281DA8" w:rsidP="00281DA8">
      <w:pPr>
        <w:tabs>
          <w:tab w:val="left" w:pos="3960"/>
        </w:tabs>
      </w:pPr>
      <w:r w:rsidRPr="007E674F">
        <w:tab/>
      </w: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CONSEGNA PIANO ANNUALE</w:t>
      </w:r>
    </w:p>
    <w:p w:rsidR="00281DA8" w:rsidRPr="0015624F" w:rsidRDefault="0015624F" w:rsidP="00281DA8">
      <w:pPr>
        <w:tabs>
          <w:tab w:val="left" w:pos="3960"/>
        </w:tabs>
      </w:pPr>
      <w:r w:rsidRPr="0015624F">
        <w:t>ENTRO LUNED</w:t>
      </w:r>
      <w:r w:rsidR="00B30CB4">
        <w:rPr>
          <w:rFonts w:cs="Times New Roman"/>
        </w:rPr>
        <w:t>Ì</w:t>
      </w:r>
      <w:r w:rsidRPr="0015624F">
        <w:t xml:space="preserve"> 23/10/17</w:t>
      </w:r>
      <w:r w:rsidR="00281DA8" w:rsidRPr="0015624F">
        <w:t xml:space="preserve">    ( invio on line)</w:t>
      </w:r>
    </w:p>
    <w:p w:rsidR="00281DA8" w:rsidRPr="007E674F" w:rsidRDefault="00281DA8" w:rsidP="00281DA8">
      <w:pPr>
        <w:tabs>
          <w:tab w:val="left" w:pos="3960"/>
        </w:tabs>
      </w:pP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RICEVIMENTO SETTIMANALE</w:t>
      </w:r>
    </w:p>
    <w:p w:rsidR="00281DA8" w:rsidRPr="00DD3609" w:rsidRDefault="005343B3" w:rsidP="00281DA8">
      <w:pPr>
        <w:tabs>
          <w:tab w:val="left" w:pos="3960"/>
        </w:tabs>
      </w:pPr>
      <w:r w:rsidRPr="00DD3609">
        <w:t>DA LUNED</w:t>
      </w:r>
      <w:r w:rsidR="00CF10CE">
        <w:rPr>
          <w:rFonts w:cs="Times New Roman"/>
        </w:rPr>
        <w:t>Ì</w:t>
      </w:r>
      <w:r w:rsidRPr="00DD3609">
        <w:t xml:space="preserve"> </w:t>
      </w:r>
      <w:r w:rsidR="00E7022D" w:rsidRPr="00DD3609">
        <w:t>23/10/17</w:t>
      </w:r>
      <w:r w:rsidR="00281DA8" w:rsidRPr="00DD3609">
        <w:t xml:space="preserve"> a  </w:t>
      </w:r>
      <w:r w:rsidR="00E7022D" w:rsidRPr="00DD3609">
        <w:t>SABATO 09</w:t>
      </w:r>
      <w:r w:rsidR="00DD3609" w:rsidRPr="00DD3609">
        <w:t>/12/17</w:t>
      </w:r>
    </w:p>
    <w:p w:rsidR="00281DA8" w:rsidRPr="00DD3609" w:rsidRDefault="00DD3609" w:rsidP="00281DA8">
      <w:pPr>
        <w:tabs>
          <w:tab w:val="left" w:pos="3960"/>
        </w:tabs>
      </w:pPr>
      <w:r w:rsidRPr="00DD3609">
        <w:t>DA LUNED</w:t>
      </w:r>
      <w:r w:rsidR="00CF10CE">
        <w:rPr>
          <w:rFonts w:cs="Times New Roman"/>
        </w:rPr>
        <w:t>Ì</w:t>
      </w:r>
      <w:r w:rsidRPr="00DD3609">
        <w:t xml:space="preserve"> 12</w:t>
      </w:r>
      <w:r w:rsidR="00816294">
        <w:t>/02/18</w:t>
      </w:r>
      <w:r w:rsidR="00281DA8" w:rsidRPr="00DD3609">
        <w:t xml:space="preserve"> a  </w:t>
      </w:r>
      <w:r w:rsidR="00816294">
        <w:t>SABATO 05/05/18</w:t>
      </w:r>
    </w:p>
    <w:p w:rsidR="00281DA8" w:rsidRDefault="00281DA8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VISITE D’ISTRUZIONE</w:t>
      </w:r>
    </w:p>
    <w:p w:rsidR="00281DA8" w:rsidRPr="00FF062F" w:rsidRDefault="00281DA8" w:rsidP="00281DA8">
      <w:pPr>
        <w:tabs>
          <w:tab w:val="left" w:pos="3960"/>
        </w:tabs>
        <w:rPr>
          <w:b/>
        </w:rPr>
      </w:pPr>
      <w:r w:rsidRPr="007E674F">
        <w:t xml:space="preserve">Le visite d’istruzione di più giorni si svolgeranno preferibilmente nel </w:t>
      </w:r>
      <w:r w:rsidRPr="00BA3597">
        <w:rPr>
          <w:b/>
        </w:rPr>
        <w:t>mese di aprile</w:t>
      </w:r>
      <w:r w:rsidRPr="007E674F">
        <w:t xml:space="preserve"> con </w:t>
      </w:r>
      <w:r w:rsidRPr="00FF062F">
        <w:rPr>
          <w:b/>
        </w:rPr>
        <w:t xml:space="preserve">esclusione del </w:t>
      </w:r>
      <w:r w:rsidRPr="00FF062F">
        <w:rPr>
          <w:b/>
        </w:rPr>
        <w:lastRenderedPageBreak/>
        <w:t>18/04 destinato al ricevimento generale</w:t>
      </w:r>
    </w:p>
    <w:p w:rsidR="00281DA8" w:rsidRPr="007E674F" w:rsidRDefault="00281DA8" w:rsidP="00281DA8">
      <w:pPr>
        <w:tabs>
          <w:tab w:val="left" w:pos="3960"/>
        </w:tabs>
        <w:rPr>
          <w:b/>
        </w:rPr>
      </w:pPr>
      <w:r w:rsidRPr="007E674F">
        <w:t xml:space="preserve">Saranno autorizzate, solo in via eccezionale, visite nell’ultimo mese di scuola. </w:t>
      </w:r>
    </w:p>
    <w:p w:rsidR="00281DA8" w:rsidRPr="002F7CFD" w:rsidRDefault="00281DA8" w:rsidP="00281DA8">
      <w:pPr>
        <w:tabs>
          <w:tab w:val="left" w:pos="3960"/>
        </w:tabs>
        <w:rPr>
          <w:b/>
        </w:rPr>
      </w:pPr>
      <w:r w:rsidRPr="007E674F">
        <w:rPr>
          <w:b/>
        </w:rPr>
        <w:t>Le visite d’istruzione andranno programmate  te</w:t>
      </w:r>
      <w:r w:rsidR="008F5159">
        <w:rPr>
          <w:b/>
        </w:rPr>
        <w:t>nendo conto del calendario dei c</w:t>
      </w:r>
      <w:r w:rsidRPr="007E674F">
        <w:rPr>
          <w:b/>
        </w:rPr>
        <w:t>onsigli di classe e degli impegni collegiali.</w:t>
      </w:r>
    </w:p>
    <w:p w:rsidR="00281DA8" w:rsidRDefault="00281DA8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 xml:space="preserve">SCRUTINI </w:t>
      </w:r>
    </w:p>
    <w:p w:rsidR="00281DA8" w:rsidRPr="00ED09A6" w:rsidRDefault="00ED09A6" w:rsidP="00281DA8">
      <w:pPr>
        <w:tabs>
          <w:tab w:val="left" w:pos="3960"/>
        </w:tabs>
      </w:pPr>
      <w:r w:rsidRPr="00ED09A6">
        <w:t>A partire dal  08/01/18</w:t>
      </w:r>
      <w:r w:rsidR="00281DA8" w:rsidRPr="00ED09A6">
        <w:t xml:space="preserve">                   Durata ore 1</w:t>
      </w:r>
      <w:r w:rsidR="003D338D" w:rsidRPr="00ED09A6">
        <w:t>,</w:t>
      </w:r>
      <w:r w:rsidR="00281DA8" w:rsidRPr="00ED09A6">
        <w:t>30  trimestre</w:t>
      </w:r>
    </w:p>
    <w:p w:rsidR="00281DA8" w:rsidRPr="00FF062F" w:rsidRDefault="002E576D" w:rsidP="00281DA8">
      <w:pPr>
        <w:tabs>
          <w:tab w:val="left" w:pos="3960"/>
        </w:tabs>
        <w:rPr>
          <w:color w:val="1F497D" w:themeColor="text2"/>
        </w:rPr>
      </w:pPr>
      <w:r w:rsidRPr="00ED09A6">
        <w:t>A partire dal  07</w:t>
      </w:r>
      <w:r w:rsidR="00ED09A6" w:rsidRPr="00ED09A6">
        <w:t>/06/18</w:t>
      </w:r>
      <w:r w:rsidR="00281DA8" w:rsidRPr="00ED09A6">
        <w:t xml:space="preserve">                 </w:t>
      </w:r>
      <w:r w:rsidRPr="00ED09A6">
        <w:t xml:space="preserve"> </w:t>
      </w:r>
      <w:r w:rsidR="00281DA8" w:rsidRPr="00ED09A6">
        <w:t xml:space="preserve"> Durata ore 2,00  pentamestre</w:t>
      </w:r>
    </w:p>
    <w:p w:rsidR="00281DA8" w:rsidRDefault="00281DA8" w:rsidP="00281DA8">
      <w:pPr>
        <w:tabs>
          <w:tab w:val="left" w:pos="3960"/>
        </w:tabs>
        <w:rPr>
          <w:b/>
        </w:rPr>
      </w:pPr>
    </w:p>
    <w:p w:rsidR="00281DA8" w:rsidRPr="00ED09A6" w:rsidRDefault="00281DA8" w:rsidP="00281DA8">
      <w:pPr>
        <w:tabs>
          <w:tab w:val="left" w:pos="3960"/>
        </w:tabs>
      </w:pPr>
      <w:r w:rsidRPr="00ED09A6">
        <w:t>T</w:t>
      </w:r>
      <w:r w:rsidR="00E902E0">
        <w:t>RIMESTRE             DA VENERD</w:t>
      </w:r>
      <w:r w:rsidR="00E902E0">
        <w:rPr>
          <w:rFonts w:cs="Times New Roman"/>
        </w:rPr>
        <w:t>Ì</w:t>
      </w:r>
      <w:r w:rsidRPr="00ED09A6">
        <w:t xml:space="preserve"> </w:t>
      </w:r>
      <w:r w:rsidR="00E902E0">
        <w:t xml:space="preserve"> 15</w:t>
      </w:r>
      <w:r w:rsidR="00ED09A6" w:rsidRPr="00ED09A6">
        <w:t>/09/17</w:t>
      </w:r>
      <w:r w:rsidRPr="00ED09A6">
        <w:t xml:space="preserve">  a   </w:t>
      </w:r>
      <w:r w:rsidR="00ED09A6" w:rsidRPr="00ED09A6">
        <w:t>SABATO</w:t>
      </w:r>
      <w:r w:rsidRPr="00ED09A6">
        <w:t xml:space="preserve"> 23</w:t>
      </w:r>
      <w:r w:rsidR="00ED09A6" w:rsidRPr="00ED09A6">
        <w:t>/12/17</w:t>
      </w:r>
      <w:r w:rsidRPr="00ED09A6">
        <w:t xml:space="preserve">    </w:t>
      </w:r>
    </w:p>
    <w:p w:rsidR="00281DA8" w:rsidRPr="00ED09A6" w:rsidRDefault="00281DA8" w:rsidP="00281DA8">
      <w:pPr>
        <w:tabs>
          <w:tab w:val="left" w:pos="3960"/>
        </w:tabs>
      </w:pPr>
      <w:r w:rsidRPr="00ED09A6">
        <w:t xml:space="preserve">PENTAMESTRE       DA </w:t>
      </w:r>
      <w:r w:rsidR="00DB14CF" w:rsidRPr="00ED09A6">
        <w:t>LUN</w:t>
      </w:r>
      <w:r w:rsidRPr="00ED09A6">
        <w:t>ED</w:t>
      </w:r>
      <w:r w:rsidR="003952C5">
        <w:rPr>
          <w:rFonts w:cs="Times New Roman"/>
        </w:rPr>
        <w:t>Ì</w:t>
      </w:r>
      <w:r w:rsidRPr="00ED09A6">
        <w:t xml:space="preserve"> </w:t>
      </w:r>
      <w:r w:rsidR="00ED09A6" w:rsidRPr="00ED09A6">
        <w:t xml:space="preserve"> 08/01/18</w:t>
      </w:r>
      <w:r w:rsidRPr="00ED09A6">
        <w:t xml:space="preserve">  a   </w:t>
      </w:r>
      <w:r w:rsidR="00ED09A6" w:rsidRPr="00ED09A6">
        <w:t>GIOVED</w:t>
      </w:r>
      <w:r w:rsidR="003952C5">
        <w:rPr>
          <w:rFonts w:cs="Times New Roman"/>
        </w:rPr>
        <w:t>Ì</w:t>
      </w:r>
      <w:r w:rsidR="00FF062F" w:rsidRPr="00ED09A6">
        <w:t xml:space="preserve"> 0</w:t>
      </w:r>
      <w:r w:rsidR="00770A09" w:rsidRPr="00ED09A6">
        <w:t>7</w:t>
      </w:r>
      <w:r w:rsidR="00ED09A6" w:rsidRPr="00ED09A6">
        <w:t>/06/18</w:t>
      </w:r>
    </w:p>
    <w:p w:rsidR="00281DA8" w:rsidRPr="00FF062F" w:rsidRDefault="00281DA8" w:rsidP="00281DA8">
      <w:pPr>
        <w:tabs>
          <w:tab w:val="left" w:pos="3960"/>
        </w:tabs>
        <w:rPr>
          <w:color w:val="1F497D" w:themeColor="text2"/>
        </w:rPr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INIZIO LEZIONI</w:t>
      </w:r>
    </w:p>
    <w:p w:rsidR="00281DA8" w:rsidRPr="00E902E0" w:rsidRDefault="00887D92" w:rsidP="00281DA8">
      <w:pPr>
        <w:tabs>
          <w:tab w:val="left" w:pos="3960"/>
        </w:tabs>
      </w:pPr>
      <w:r w:rsidRPr="00E902E0">
        <w:t>VENERDI’    15</w:t>
      </w:r>
      <w:r w:rsidR="00746C7E" w:rsidRPr="00E902E0">
        <w:t xml:space="preserve">/09/17 </w:t>
      </w:r>
      <w:r w:rsidR="00281DA8" w:rsidRPr="00E902E0">
        <w:t xml:space="preserve">      C</w:t>
      </w:r>
      <w:r w:rsidR="00005DFB" w:rsidRPr="00E902E0">
        <w:t>lassi prime (dalle 08.00 alle 11</w:t>
      </w:r>
      <w:r w:rsidR="00D5450D" w:rsidRPr="00E902E0">
        <w:t>.00</w:t>
      </w:r>
      <w:r w:rsidR="00281DA8" w:rsidRPr="00E902E0">
        <w:t xml:space="preserve">)     </w:t>
      </w:r>
    </w:p>
    <w:p w:rsidR="00281DA8" w:rsidRPr="00E902E0" w:rsidRDefault="00281DA8" w:rsidP="00281DA8">
      <w:pPr>
        <w:tabs>
          <w:tab w:val="left" w:pos="3960"/>
        </w:tabs>
      </w:pPr>
      <w:r w:rsidRPr="00E902E0">
        <w:t xml:space="preserve">                                          </w:t>
      </w:r>
      <w:r w:rsidR="003E0F75" w:rsidRPr="00E902E0">
        <w:t xml:space="preserve">  </w:t>
      </w:r>
      <w:r w:rsidRPr="00E902E0">
        <w:t>Tutte le a</w:t>
      </w:r>
      <w:r w:rsidR="00005DFB" w:rsidRPr="00E902E0">
        <w:t>lt</w:t>
      </w:r>
      <w:r w:rsidR="00D5450D" w:rsidRPr="00E902E0">
        <w:t>re classi (dalle 09.00 alle 11.0</w:t>
      </w:r>
      <w:r w:rsidR="00005DFB" w:rsidRPr="00E902E0">
        <w:t xml:space="preserve">0)- </w:t>
      </w:r>
    </w:p>
    <w:p w:rsidR="00005DFB" w:rsidRPr="00E902E0" w:rsidRDefault="00005DFB" w:rsidP="00281DA8">
      <w:pPr>
        <w:tabs>
          <w:tab w:val="left" w:pos="3960"/>
        </w:tabs>
      </w:pPr>
      <w:r w:rsidRPr="00E902E0">
        <w:t xml:space="preserve">SABATO 16/09/17              </w:t>
      </w:r>
      <w:r w:rsidRPr="00E902E0">
        <w:rPr>
          <w:b/>
        </w:rPr>
        <w:t>TUTTE LE CLASSI</w:t>
      </w:r>
      <w:r w:rsidRPr="00E902E0">
        <w:t xml:space="preserve"> (compreso biennio liceo) –dalle 8.00 alle 11.00</w:t>
      </w:r>
    </w:p>
    <w:p w:rsidR="00375B10" w:rsidRPr="00E902E0" w:rsidRDefault="00375B10" w:rsidP="00281DA8">
      <w:pPr>
        <w:tabs>
          <w:tab w:val="left" w:pos="3960"/>
        </w:tabs>
        <w:rPr>
          <w:b/>
        </w:rPr>
      </w:pPr>
    </w:p>
    <w:p w:rsidR="00375B10" w:rsidRPr="00E902E0" w:rsidRDefault="00005DFB" w:rsidP="00281DA8">
      <w:pPr>
        <w:tabs>
          <w:tab w:val="left" w:pos="3960"/>
        </w:tabs>
        <w:rPr>
          <w:b/>
          <w:u w:val="single"/>
        </w:rPr>
      </w:pPr>
      <w:r w:rsidRPr="00E902E0">
        <w:rPr>
          <w:b/>
          <w:u w:val="single"/>
        </w:rPr>
        <w:t>Seconda settimana:</w:t>
      </w:r>
      <w:r w:rsidRPr="00E902E0">
        <w:rPr>
          <w:u w:val="single"/>
        </w:rPr>
        <w:t xml:space="preserve"> Tutte le  classi (dalle 08.00 alle 12.10)</w:t>
      </w:r>
      <w:r w:rsidR="00593CF0" w:rsidRPr="00E902E0">
        <w:rPr>
          <w:u w:val="single"/>
        </w:rPr>
        <w:t xml:space="preserve"> </w:t>
      </w:r>
      <w:r w:rsidR="003C7577">
        <w:rPr>
          <w:u w:val="single"/>
        </w:rPr>
        <w:t>- intervallo 10.00-10</w:t>
      </w:r>
      <w:r w:rsidRPr="00E902E0">
        <w:rPr>
          <w:u w:val="single"/>
        </w:rPr>
        <w:t xml:space="preserve">.10 </w:t>
      </w:r>
      <w:r w:rsidRPr="00E902E0">
        <w:rPr>
          <w:b/>
          <w:u w:val="single"/>
        </w:rPr>
        <w:t xml:space="preserve">– classi prime : dalle 12,10 alle 13,05 consolidamento italiano, matematica, scienze, inglese – </w:t>
      </w:r>
    </w:p>
    <w:p w:rsidR="00375B10" w:rsidRPr="00E902E0" w:rsidRDefault="00005DFB" w:rsidP="00281DA8">
      <w:pPr>
        <w:tabs>
          <w:tab w:val="left" w:pos="3960"/>
        </w:tabs>
        <w:rPr>
          <w:b/>
          <w:u w:val="single"/>
        </w:rPr>
      </w:pPr>
      <w:r w:rsidRPr="00E902E0">
        <w:rPr>
          <w:b/>
          <w:u w:val="single"/>
        </w:rPr>
        <w:t xml:space="preserve">sabato 23 settembre </w:t>
      </w:r>
    </w:p>
    <w:p w:rsidR="00375B10" w:rsidRPr="00E902E0" w:rsidRDefault="00005DFB" w:rsidP="00375B10">
      <w:pPr>
        <w:pStyle w:val="ListParagraph"/>
        <w:numPr>
          <w:ilvl w:val="0"/>
          <w:numId w:val="23"/>
        </w:numPr>
        <w:tabs>
          <w:tab w:val="left" w:pos="3960"/>
        </w:tabs>
        <w:rPr>
          <w:b/>
          <w:u w:val="single"/>
        </w:rPr>
      </w:pPr>
      <w:r w:rsidRPr="00E902E0">
        <w:rPr>
          <w:b/>
          <w:u w:val="single"/>
        </w:rPr>
        <w:t xml:space="preserve">classi prime liceo dalle ore 8.00 alle ore 12.00 consolidamento italiano, matematica, scienze, inglese </w:t>
      </w:r>
    </w:p>
    <w:p w:rsidR="00005DFB" w:rsidRPr="00E902E0" w:rsidRDefault="00005DFB" w:rsidP="00375B10">
      <w:pPr>
        <w:pStyle w:val="ListParagraph"/>
        <w:numPr>
          <w:ilvl w:val="0"/>
          <w:numId w:val="23"/>
        </w:numPr>
        <w:tabs>
          <w:tab w:val="left" w:pos="3960"/>
        </w:tabs>
        <w:rPr>
          <w:b/>
          <w:u w:val="single"/>
        </w:rPr>
      </w:pPr>
      <w:r w:rsidRPr="00E902E0">
        <w:rPr>
          <w:b/>
          <w:u w:val="single"/>
        </w:rPr>
        <w:t>- seconde liceo</w:t>
      </w:r>
      <w:r w:rsidR="003A4969" w:rsidRPr="00E902E0">
        <w:rPr>
          <w:b/>
          <w:u w:val="single"/>
        </w:rPr>
        <w:t xml:space="preserve"> dalle ore 8.00 alle ore 12.00 </w:t>
      </w:r>
      <w:r w:rsidRPr="00E902E0">
        <w:rPr>
          <w:b/>
          <w:u w:val="single"/>
        </w:rPr>
        <w:t xml:space="preserve"> </w:t>
      </w:r>
    </w:p>
    <w:p w:rsidR="00281DA8" w:rsidRPr="00746C7E" w:rsidRDefault="00281DA8" w:rsidP="00281DA8">
      <w:pPr>
        <w:tabs>
          <w:tab w:val="left" w:pos="3960"/>
        </w:tabs>
        <w:rPr>
          <w:b/>
        </w:rPr>
      </w:pPr>
    </w:p>
    <w:p w:rsidR="00746C7E" w:rsidRPr="00ED09A6" w:rsidRDefault="00281DA8" w:rsidP="00746C7E">
      <w:pPr>
        <w:tabs>
          <w:tab w:val="left" w:pos="3960"/>
        </w:tabs>
      </w:pPr>
      <w:r>
        <w:rPr>
          <w:b/>
        </w:rPr>
        <w:t xml:space="preserve">TERMINE LEZIONI     </w:t>
      </w:r>
      <w:r>
        <w:t xml:space="preserve">  </w:t>
      </w:r>
      <w:r w:rsidR="00746C7E" w:rsidRPr="00ED09A6">
        <w:t>GIOVED</w:t>
      </w:r>
      <w:r w:rsidR="00F27EBC">
        <w:rPr>
          <w:rFonts w:cs="Times New Roman"/>
        </w:rPr>
        <w:t>Ì</w:t>
      </w:r>
      <w:r w:rsidR="00746C7E" w:rsidRPr="00ED09A6">
        <w:t xml:space="preserve"> 07/06/18</w:t>
      </w:r>
    </w:p>
    <w:p w:rsidR="00281DA8" w:rsidRDefault="00281DA8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 xml:space="preserve">INIZIO ESAMI DI STATO      </w:t>
      </w:r>
    </w:p>
    <w:p w:rsidR="00281DA8" w:rsidRPr="00746C7E" w:rsidRDefault="00281DA8" w:rsidP="00281DA8">
      <w:pPr>
        <w:tabs>
          <w:tab w:val="left" w:pos="3960"/>
        </w:tabs>
      </w:pPr>
      <w:r>
        <w:rPr>
          <w:b/>
        </w:rPr>
        <w:t>ESAMI DI IDONEIT</w:t>
      </w:r>
      <w:r w:rsidR="00643B84">
        <w:rPr>
          <w:rFonts w:cs="Times New Roman"/>
          <w:b/>
        </w:rPr>
        <w:t>À</w:t>
      </w:r>
      <w:r>
        <w:rPr>
          <w:b/>
        </w:rPr>
        <w:t xml:space="preserve">    </w:t>
      </w:r>
      <w:r>
        <w:t xml:space="preserve">          </w:t>
      </w:r>
      <w:r w:rsidR="00746C7E" w:rsidRPr="00746C7E">
        <w:t>a  partire da LUNED</w:t>
      </w:r>
      <w:r w:rsidR="00F27EBC">
        <w:rPr>
          <w:rFonts w:cs="Times New Roman"/>
        </w:rPr>
        <w:t>Ì</w:t>
      </w:r>
      <w:r w:rsidRPr="00746C7E">
        <w:t xml:space="preserve"> </w:t>
      </w:r>
      <w:r w:rsidR="00746C7E" w:rsidRPr="00746C7E">
        <w:t>14</w:t>
      </w:r>
      <w:r w:rsidR="003E0F75" w:rsidRPr="00746C7E">
        <w:t xml:space="preserve"> maggio 201</w:t>
      </w:r>
      <w:r w:rsidR="00746C7E" w:rsidRPr="00746C7E">
        <w:t>8</w:t>
      </w:r>
    </w:p>
    <w:p w:rsidR="00281DA8" w:rsidRPr="00746C7E" w:rsidRDefault="00281DA8" w:rsidP="00281DA8">
      <w:pPr>
        <w:tabs>
          <w:tab w:val="left" w:pos="3960"/>
        </w:tabs>
      </w:pPr>
      <w:r>
        <w:rPr>
          <w:b/>
        </w:rPr>
        <w:t xml:space="preserve">ESAMI  </w:t>
      </w:r>
      <w:r w:rsidRPr="00746C7E">
        <w:rPr>
          <w:b/>
        </w:rPr>
        <w:t>INTEGRATIVI</w:t>
      </w:r>
      <w:r w:rsidRPr="00746C7E">
        <w:t xml:space="preserve">     </w:t>
      </w:r>
      <w:r w:rsidR="003E0F75" w:rsidRPr="00746C7E">
        <w:t xml:space="preserve">       </w:t>
      </w:r>
      <w:r w:rsidRPr="00746C7E">
        <w:t xml:space="preserve">a </w:t>
      </w:r>
      <w:r w:rsidR="00746C7E" w:rsidRPr="00746C7E">
        <w:t xml:space="preserve"> partire da LUNED</w:t>
      </w:r>
      <w:r w:rsidR="00F27EBC">
        <w:rPr>
          <w:rFonts w:cs="Times New Roman"/>
        </w:rPr>
        <w:t>Ì</w:t>
      </w:r>
      <w:r w:rsidR="00746C7E" w:rsidRPr="00746C7E">
        <w:t xml:space="preserve">  03 settembre 2018</w:t>
      </w:r>
    </w:p>
    <w:p w:rsidR="00281DA8" w:rsidRPr="003E0F75" w:rsidRDefault="00281DA8" w:rsidP="00281DA8">
      <w:pPr>
        <w:tabs>
          <w:tab w:val="left" w:pos="3960"/>
        </w:tabs>
        <w:rPr>
          <w:color w:val="1F497D" w:themeColor="text2"/>
        </w:rPr>
      </w:pP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FESTIVITA’</w:t>
      </w:r>
    </w:p>
    <w:p w:rsidR="00281DA8" w:rsidRPr="002C3B88" w:rsidRDefault="00DC4EC0" w:rsidP="00281DA8">
      <w:pPr>
        <w:tabs>
          <w:tab w:val="left" w:pos="3960"/>
        </w:tabs>
      </w:pPr>
      <w:r w:rsidRPr="002C3B88">
        <w:t>MERCOLED</w:t>
      </w:r>
      <w:r w:rsidR="00643B84">
        <w:rPr>
          <w:rFonts w:cs="Times New Roman"/>
        </w:rPr>
        <w:t>Ì</w:t>
      </w:r>
      <w:r w:rsidR="00281DA8" w:rsidRPr="002C3B88">
        <w:t xml:space="preserve"> 1° NOVEMBRE          </w:t>
      </w:r>
      <w:r w:rsidR="009813B8" w:rsidRPr="002C3B88">
        <w:t xml:space="preserve">   </w:t>
      </w:r>
      <w:r w:rsidR="00281DA8" w:rsidRPr="002C3B88">
        <w:t xml:space="preserve"> Festa di tutti i Santi</w:t>
      </w:r>
      <w:r w:rsidR="00281DA8" w:rsidRPr="002C3B88">
        <w:tab/>
      </w:r>
      <w:r w:rsidR="00281DA8" w:rsidRPr="002C3B88">
        <w:tab/>
      </w:r>
    </w:p>
    <w:p w:rsidR="00281DA8" w:rsidRPr="002C3B88" w:rsidRDefault="009813B8" w:rsidP="00281DA8">
      <w:pPr>
        <w:tabs>
          <w:tab w:val="left" w:pos="3960"/>
        </w:tabs>
      </w:pPr>
      <w:r w:rsidRPr="002C3B88">
        <w:t>V</w:t>
      </w:r>
      <w:r w:rsidR="00281DA8" w:rsidRPr="002C3B88">
        <w:t>E</w:t>
      </w:r>
      <w:r w:rsidR="00DC4EC0" w:rsidRPr="002C3B88">
        <w:t>NER</w:t>
      </w:r>
      <w:r w:rsidR="00281DA8" w:rsidRPr="002C3B88">
        <w:t>D</w:t>
      </w:r>
      <w:r w:rsidR="00643B84">
        <w:rPr>
          <w:rFonts w:cs="Times New Roman"/>
        </w:rPr>
        <w:t>Ì</w:t>
      </w:r>
      <w:r w:rsidR="00281DA8" w:rsidRPr="002C3B88">
        <w:t xml:space="preserve"> </w:t>
      </w:r>
      <w:r w:rsidR="00DC4EC0" w:rsidRPr="002C3B88">
        <w:t xml:space="preserve">      </w:t>
      </w:r>
      <w:r w:rsidR="00281DA8" w:rsidRPr="002C3B88">
        <w:t>8 DICEMBRE                 Festa dell’Immacolata Concezione</w:t>
      </w:r>
    </w:p>
    <w:p w:rsidR="00281DA8" w:rsidRPr="002C3B88" w:rsidRDefault="00DC4EC0" w:rsidP="00281DA8">
      <w:pPr>
        <w:tabs>
          <w:tab w:val="left" w:pos="3960"/>
        </w:tabs>
      </w:pPr>
      <w:r w:rsidRPr="002C3B88">
        <w:t>MERCOLE</w:t>
      </w:r>
      <w:r w:rsidR="00281DA8" w:rsidRPr="002C3B88">
        <w:t>D</w:t>
      </w:r>
      <w:r w:rsidR="00643B84">
        <w:rPr>
          <w:rFonts w:cs="Times New Roman"/>
        </w:rPr>
        <w:t>Ì</w:t>
      </w:r>
      <w:r w:rsidR="00281DA8" w:rsidRPr="002C3B88">
        <w:t xml:space="preserve"> 25</w:t>
      </w:r>
      <w:r w:rsidR="009813B8" w:rsidRPr="002C3B88">
        <w:t xml:space="preserve"> APRILE                     </w:t>
      </w:r>
      <w:r w:rsidRPr="002C3B88">
        <w:t xml:space="preserve"> </w:t>
      </w:r>
      <w:r w:rsidR="00281DA8" w:rsidRPr="002C3B88">
        <w:t>Festa della liberazione</w:t>
      </w:r>
    </w:p>
    <w:p w:rsidR="00281DA8" w:rsidRPr="002C3B88" w:rsidRDefault="00DC4EC0" w:rsidP="00281DA8">
      <w:pPr>
        <w:tabs>
          <w:tab w:val="left" w:pos="3960"/>
        </w:tabs>
      </w:pPr>
      <w:r w:rsidRPr="002C3B88">
        <w:t>MART</w:t>
      </w:r>
      <w:r w:rsidR="009813B8" w:rsidRPr="002C3B88">
        <w:t>ED</w:t>
      </w:r>
      <w:r w:rsidR="00643B84">
        <w:rPr>
          <w:rFonts w:cs="Times New Roman"/>
        </w:rPr>
        <w:t>Ì</w:t>
      </w:r>
      <w:r w:rsidR="00281DA8" w:rsidRPr="002C3B88">
        <w:t xml:space="preserve"> </w:t>
      </w:r>
      <w:r w:rsidRPr="002C3B88">
        <w:t xml:space="preserve">      </w:t>
      </w:r>
      <w:r w:rsidR="00281DA8" w:rsidRPr="002C3B88">
        <w:t xml:space="preserve">1° MAGGIO                </w:t>
      </w:r>
      <w:r w:rsidR="002E0840">
        <w:t xml:space="preserve">   </w:t>
      </w:r>
      <w:r w:rsidR="00281DA8" w:rsidRPr="002C3B88">
        <w:t>Festa del lavoro</w:t>
      </w:r>
    </w:p>
    <w:p w:rsidR="00281DA8" w:rsidRPr="002C3B88" w:rsidRDefault="00DC4EC0" w:rsidP="00281DA8">
      <w:pPr>
        <w:tabs>
          <w:tab w:val="left" w:pos="3960"/>
        </w:tabs>
      </w:pPr>
      <w:r w:rsidRPr="002C3B88">
        <w:t xml:space="preserve">SABATO      </w:t>
      </w:r>
      <w:r w:rsidR="00281DA8" w:rsidRPr="002C3B88">
        <w:t xml:space="preserve"> </w:t>
      </w:r>
      <w:r w:rsidRPr="002C3B88">
        <w:t xml:space="preserve">    </w:t>
      </w:r>
      <w:r w:rsidR="002E0840">
        <w:t xml:space="preserve">2 GIUGNO                    </w:t>
      </w:r>
      <w:r w:rsidR="00281DA8" w:rsidRPr="002C3B88">
        <w:t>Festa della Repubblica</w:t>
      </w:r>
    </w:p>
    <w:p w:rsidR="00281DA8" w:rsidRPr="002C3B88" w:rsidRDefault="00281DA8" w:rsidP="00281DA8">
      <w:pPr>
        <w:tabs>
          <w:tab w:val="left" w:pos="3960"/>
        </w:tabs>
      </w:pPr>
      <w:r w:rsidRPr="002C3B88">
        <w:tab/>
      </w:r>
      <w:r w:rsidRPr="002C3B88">
        <w:tab/>
      </w:r>
      <w:r w:rsidRPr="002C3B88">
        <w:tab/>
      </w:r>
    </w:p>
    <w:p w:rsidR="00281DA8" w:rsidRDefault="00281DA8" w:rsidP="00281DA8">
      <w:pPr>
        <w:tabs>
          <w:tab w:val="left" w:pos="3960"/>
        </w:tabs>
      </w:pPr>
      <w:r w:rsidRPr="002C3B88">
        <w:t xml:space="preserve">DA </w:t>
      </w:r>
      <w:r w:rsidR="003C7577">
        <w:t>MERCOLEDI’ 27</w:t>
      </w:r>
      <w:r w:rsidR="002C3B88" w:rsidRPr="002C3B88">
        <w:t>/12/17</w:t>
      </w:r>
      <w:r w:rsidRPr="002C3B88">
        <w:t xml:space="preserve">  a  </w:t>
      </w:r>
      <w:r w:rsidR="002E0840">
        <w:t>SABATO</w:t>
      </w:r>
      <w:r w:rsidR="00881BBE" w:rsidRPr="002C3B88">
        <w:t xml:space="preserve"> </w:t>
      </w:r>
      <w:r w:rsidR="00316A8A">
        <w:t>06</w:t>
      </w:r>
      <w:r w:rsidR="009813B8" w:rsidRPr="002C3B88">
        <w:t xml:space="preserve">/01/17 </w:t>
      </w:r>
      <w:r w:rsidRPr="002C3B88">
        <w:t xml:space="preserve">(Vacanze natalizie  con  </w:t>
      </w:r>
      <w:r w:rsidR="002C3B88" w:rsidRPr="002C3B88">
        <w:t>rientro LUNED</w:t>
      </w:r>
      <w:r w:rsidR="00F84C9D">
        <w:rPr>
          <w:rFonts w:cs="Times New Roman"/>
        </w:rPr>
        <w:t>Ì</w:t>
      </w:r>
      <w:r w:rsidR="002C3B88" w:rsidRPr="002C3B88">
        <w:t xml:space="preserve"> 08/01/18</w:t>
      </w:r>
      <w:r w:rsidRPr="002C3B88">
        <w:t>)</w:t>
      </w:r>
    </w:p>
    <w:p w:rsidR="00281DA8" w:rsidRPr="002C3B88" w:rsidRDefault="002C3B88" w:rsidP="00281DA8">
      <w:pPr>
        <w:tabs>
          <w:tab w:val="left" w:pos="3960"/>
        </w:tabs>
      </w:pPr>
      <w:r w:rsidRPr="002C3B88">
        <w:t>DA GIOVED</w:t>
      </w:r>
      <w:r w:rsidR="00FC30B9">
        <w:rPr>
          <w:rFonts w:cs="Times New Roman"/>
        </w:rPr>
        <w:t>Ì</w:t>
      </w:r>
      <w:r w:rsidRPr="002C3B88">
        <w:t xml:space="preserve"> 29/03/18</w:t>
      </w:r>
      <w:r w:rsidR="00F0515B">
        <w:t xml:space="preserve">  a  </w:t>
      </w:r>
      <w:r w:rsidRPr="002C3B88">
        <w:t>MARTED</w:t>
      </w:r>
      <w:r w:rsidR="00643B84">
        <w:rPr>
          <w:rFonts w:cs="Times New Roman"/>
        </w:rPr>
        <w:t>Ì</w:t>
      </w:r>
      <w:r w:rsidRPr="002C3B88">
        <w:t xml:space="preserve"> 03/04/18</w:t>
      </w:r>
      <w:r w:rsidR="00881BBE" w:rsidRPr="002C3B88">
        <w:t xml:space="preserve"> </w:t>
      </w:r>
      <w:r w:rsidR="00281DA8" w:rsidRPr="002C3B88">
        <w:t xml:space="preserve"> (Vacanze pas</w:t>
      </w:r>
      <w:r>
        <w:t xml:space="preserve">quali  con  rientro </w:t>
      </w:r>
      <w:r w:rsidR="000061DE">
        <w:t>MERCOLED</w:t>
      </w:r>
      <w:r w:rsidR="000061DE">
        <w:rPr>
          <w:rFonts w:cs="Times New Roman"/>
        </w:rPr>
        <w:t>Ì</w:t>
      </w:r>
      <w:r>
        <w:t xml:space="preserve"> 04</w:t>
      </w:r>
      <w:r w:rsidR="00F0515B">
        <w:t>/04/18</w:t>
      </w:r>
      <w:r w:rsidR="00281DA8" w:rsidRPr="002C3B88">
        <w:t>)</w:t>
      </w:r>
    </w:p>
    <w:p w:rsidR="00281DA8" w:rsidRDefault="00281DA8" w:rsidP="00281DA8">
      <w:pPr>
        <w:tabs>
          <w:tab w:val="left" w:pos="3960"/>
        </w:tabs>
      </w:pPr>
      <w:r>
        <w:t xml:space="preserve">                                                                           </w:t>
      </w:r>
    </w:p>
    <w:p w:rsidR="00281DA8" w:rsidRDefault="00281DA8" w:rsidP="00281DA8">
      <w:pPr>
        <w:tabs>
          <w:tab w:val="left" w:pos="3960"/>
        </w:tabs>
        <w:rPr>
          <w:b/>
        </w:rPr>
      </w:pPr>
      <w:r>
        <w:rPr>
          <w:b/>
        </w:rPr>
        <w:t>ULTERIORI SOSPENSIONI</w:t>
      </w:r>
    </w:p>
    <w:p w:rsidR="00281DA8" w:rsidRPr="002C3B88" w:rsidRDefault="002C3B88" w:rsidP="00281DA8">
      <w:pPr>
        <w:tabs>
          <w:tab w:val="left" w:pos="3960"/>
        </w:tabs>
      </w:pPr>
      <w:r w:rsidRPr="002C3B88">
        <w:t>GIOV</w:t>
      </w:r>
      <w:r w:rsidR="00881BBE" w:rsidRPr="002C3B88">
        <w:t>ED</w:t>
      </w:r>
      <w:r w:rsidR="00643B84">
        <w:rPr>
          <w:rFonts w:cs="Times New Roman"/>
        </w:rPr>
        <w:t>Ì</w:t>
      </w:r>
      <w:r w:rsidRPr="002C3B88">
        <w:t xml:space="preserve">  2/11/2017  </w:t>
      </w:r>
      <w:r w:rsidR="00281DA8" w:rsidRPr="002C3B88">
        <w:t xml:space="preserve">       Commemorazione defunti</w:t>
      </w:r>
      <w:bookmarkStart w:id="0" w:name="_GoBack"/>
      <w:bookmarkEnd w:id="0"/>
    </w:p>
    <w:p w:rsidR="00281DA8" w:rsidRDefault="002C3B88" w:rsidP="00281DA8">
      <w:pPr>
        <w:tabs>
          <w:tab w:val="left" w:pos="3960"/>
        </w:tabs>
      </w:pPr>
      <w:r w:rsidRPr="002C3B88">
        <w:t xml:space="preserve">SABATO  </w:t>
      </w:r>
      <w:r>
        <w:t xml:space="preserve"> 25 /11/17</w:t>
      </w:r>
      <w:r w:rsidR="00281DA8" w:rsidRPr="002C3B88">
        <w:t xml:space="preserve">         </w:t>
      </w:r>
      <w:r w:rsidRPr="002C3B88">
        <w:t xml:space="preserve"> </w:t>
      </w:r>
      <w:r w:rsidR="00281DA8" w:rsidRPr="002C3B88">
        <w:t xml:space="preserve"> Festa del Santo Patrono</w:t>
      </w:r>
    </w:p>
    <w:p w:rsidR="00C90BEE" w:rsidRPr="00C90BEE" w:rsidRDefault="00C90BEE" w:rsidP="00281DA8">
      <w:pPr>
        <w:tabs>
          <w:tab w:val="left" w:pos="3960"/>
        </w:tabs>
      </w:pPr>
    </w:p>
    <w:p w:rsidR="00281DA8" w:rsidRDefault="00281DA8" w:rsidP="00281DA8">
      <w:pPr>
        <w:tabs>
          <w:tab w:val="left" w:pos="3960"/>
        </w:tabs>
      </w:pPr>
      <w:r w:rsidRPr="002C3B88">
        <w:rPr>
          <w:b/>
        </w:rPr>
        <w:t>S. MESSA</w:t>
      </w:r>
      <w:r w:rsidR="00AF661F">
        <w:t xml:space="preserve">   </w:t>
      </w:r>
      <w:r w:rsidR="00CC13D3">
        <w:t>VENERD</w:t>
      </w:r>
      <w:r w:rsidR="00CC13D3">
        <w:rPr>
          <w:rFonts w:cs="Times New Roman"/>
        </w:rPr>
        <w:t>Ì 22 SETTEMBRE ore 8.00 presso Chiesa Parrocchiale Pieve di Guastalla</w:t>
      </w:r>
    </w:p>
    <w:p w:rsidR="00C90BEE" w:rsidRDefault="00C90BEE" w:rsidP="00281DA8">
      <w:pPr>
        <w:tabs>
          <w:tab w:val="left" w:pos="3960"/>
        </w:tabs>
      </w:pPr>
    </w:p>
    <w:p w:rsidR="00281DA8" w:rsidRPr="002C3B88" w:rsidRDefault="00281DA8" w:rsidP="00281DA8">
      <w:pPr>
        <w:tabs>
          <w:tab w:val="left" w:pos="3960"/>
        </w:tabs>
      </w:pPr>
      <w:r w:rsidRPr="002C3B88">
        <w:t>Elezioni rappresentanti degli alunni nei consigli di cla</w:t>
      </w:r>
      <w:r w:rsidR="00AF661F">
        <w:t xml:space="preserve">sse    </w:t>
      </w:r>
      <w:r w:rsidR="00487CF9">
        <w:t>:</w:t>
      </w:r>
      <w:r w:rsidR="00AF661F">
        <w:t xml:space="preserve">   LUNED</w:t>
      </w:r>
      <w:r w:rsidR="00AF661F">
        <w:rPr>
          <w:rFonts w:cs="Times New Roman"/>
        </w:rPr>
        <w:t>Ì</w:t>
      </w:r>
      <w:r w:rsidR="00AF661F">
        <w:t xml:space="preserve"> 23</w:t>
      </w:r>
      <w:r w:rsidRPr="002C3B88">
        <w:t xml:space="preserve"> OTTOBRE dalle ore 8.55 alle </w:t>
      </w:r>
    </w:p>
    <w:p w:rsidR="00281DA8" w:rsidRPr="002C3B88" w:rsidRDefault="00281DA8" w:rsidP="00281DA8">
      <w:pPr>
        <w:tabs>
          <w:tab w:val="left" w:pos="3960"/>
        </w:tabs>
      </w:pPr>
      <w:r w:rsidRPr="002C3B88">
        <w:t>ore 10.55.</w:t>
      </w:r>
    </w:p>
    <w:p w:rsidR="00281DA8" w:rsidRPr="002C3B88" w:rsidRDefault="00281DA8" w:rsidP="00281DA8">
      <w:pPr>
        <w:tabs>
          <w:tab w:val="left" w:pos="3960"/>
        </w:tabs>
      </w:pPr>
    </w:p>
    <w:p w:rsidR="00281DA8" w:rsidRPr="002C3B88" w:rsidRDefault="00281DA8" w:rsidP="00281DA8">
      <w:pPr>
        <w:tabs>
          <w:tab w:val="left" w:pos="3960"/>
        </w:tabs>
      </w:pPr>
      <w:r w:rsidRPr="002C3B88">
        <w:t xml:space="preserve">Elezioni rappresentanti dei genitori nei consigli di classe </w:t>
      </w:r>
      <w:r w:rsidR="00AF661F">
        <w:t>LUNED</w:t>
      </w:r>
      <w:r w:rsidR="00AF661F">
        <w:rPr>
          <w:rFonts w:cs="Times New Roman"/>
        </w:rPr>
        <w:t>Ì</w:t>
      </w:r>
      <w:r w:rsidR="002C3B88" w:rsidRPr="002C3B88">
        <w:t xml:space="preserve"> 23</w:t>
      </w:r>
      <w:r w:rsidR="00881BBE" w:rsidRPr="002C3B88">
        <w:t xml:space="preserve"> OTTOBRE </w:t>
      </w:r>
      <w:r w:rsidRPr="002C3B88">
        <w:t>dalle ore 17.00 alle ore 19.00</w:t>
      </w:r>
    </w:p>
    <w:p w:rsidR="00881BBE" w:rsidRPr="002C3B88" w:rsidRDefault="00281DA8" w:rsidP="00281DA8">
      <w:pPr>
        <w:tabs>
          <w:tab w:val="left" w:pos="3960"/>
        </w:tabs>
      </w:pPr>
      <w:r w:rsidRPr="002C3B88">
        <w:t xml:space="preserve"> Elezioni studenti rappresentanti Consulta entro novembre</w:t>
      </w:r>
      <w:r w:rsidR="00881BBE" w:rsidRPr="002C3B88">
        <w:t>.</w:t>
      </w:r>
    </w:p>
    <w:sectPr w:rsidR="00881BBE" w:rsidRPr="002C3B88" w:rsidSect="00DD1956">
      <w:headerReference w:type="default" r:id="rId7"/>
      <w:headerReference w:type="first" r:id="rId8"/>
      <w:type w:val="nextColumn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7B" w:rsidRDefault="009C007B">
      <w:r>
        <w:separator/>
      </w:r>
    </w:p>
  </w:endnote>
  <w:endnote w:type="continuationSeparator" w:id="0">
    <w:p w:rsidR="009C007B" w:rsidRDefault="009C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7B" w:rsidRDefault="009C007B">
      <w:r>
        <w:separator/>
      </w:r>
    </w:p>
  </w:footnote>
  <w:footnote w:type="continuationSeparator" w:id="0">
    <w:p w:rsidR="009C007B" w:rsidRDefault="009C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3E" w:rsidRPr="00303327" w:rsidRDefault="0096743E" w:rsidP="000B2EC7">
    <w:pPr>
      <w:pStyle w:val="Header"/>
      <w:jc w:val="center"/>
      <w:rPr>
        <w:rFonts w:ascii="Arial" w:hAnsi="Arial" w:cs="Arial"/>
        <w:b/>
        <w:spacing w:val="50"/>
        <w:sz w:val="20"/>
        <w:szCs w:val="20"/>
      </w:rPr>
    </w:pPr>
    <w:r w:rsidRPr="00303327">
      <w:rPr>
        <w:rFonts w:ascii="Arial" w:hAnsi="Arial" w:cs="Arial"/>
        <w:b/>
        <w:noProof/>
        <w:spacing w:val="50"/>
        <w:sz w:val="20"/>
        <w:szCs w:val="20"/>
        <w:lang w:eastAsia="it-IT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3054350</wp:posOffset>
          </wp:positionH>
          <wp:positionV relativeFrom="paragraph">
            <wp:posOffset>-226060</wp:posOffset>
          </wp:positionV>
          <wp:extent cx="613997" cy="694800"/>
          <wp:effectExtent l="0" t="0" r="0" b="0"/>
          <wp:wrapNone/>
          <wp:docPr id="2" name="Immagine 2" descr="rep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82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97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303327">
      <w:rPr>
        <w:rFonts w:ascii="Arial" w:hAnsi="Arial" w:cs="Arial"/>
        <w:b/>
        <w:spacing w:val="50"/>
        <w:sz w:val="20"/>
        <w:szCs w:val="20"/>
      </w:rPr>
      <w:t>ISTITUTO SUPERIORE STATALE BERTRAND RUSSELL</w:t>
    </w:r>
  </w:p>
  <w:p w:rsidR="0096743E" w:rsidRPr="0096743E" w:rsidRDefault="0096743E" w:rsidP="000B2EC7">
    <w:pPr>
      <w:pStyle w:val="Header"/>
      <w:jc w:val="center"/>
      <w:rPr>
        <w:rFonts w:ascii="Arial" w:hAnsi="Arial" w:cs="Arial"/>
        <w:b/>
        <w:spacing w:val="50"/>
        <w:sz w:val="16"/>
        <w:szCs w:val="16"/>
      </w:rPr>
    </w:pPr>
    <w:r w:rsidRPr="0096743E">
      <w:rPr>
        <w:rFonts w:ascii="Verdana" w:hAnsi="Verdana" w:cs="Arial"/>
        <w:spacing w:val="20"/>
        <w:kern w:val="2"/>
        <w:sz w:val="16"/>
        <w:szCs w:val="16"/>
      </w:rPr>
      <w:t>Via Sacco e Vanzetti, 1 - 42016 Guastalla (RE)</w:t>
    </w:r>
  </w:p>
  <w:p w:rsidR="0096743E" w:rsidRPr="00CA75B1" w:rsidRDefault="00F1345A">
    <w:pPr>
      <w:pStyle w:val="Header"/>
      <w:jc w:val="center"/>
      <w:rPr>
        <w:rFonts w:ascii="Arial" w:hAnsi="Arial" w:cs="Arial"/>
        <w:b/>
        <w:spacing w:val="50"/>
      </w:rPr>
    </w:pPr>
    <w:r>
      <w:rPr>
        <w:rFonts w:ascii="Arial" w:hAnsi="Arial" w:cs="Arial"/>
        <w:b/>
        <w:noProof/>
        <w:spacing w:val="50"/>
        <w:lang w:eastAsia="it-IT" w:bidi="ar-SA"/>
      </w:rPr>
      <w:pict>
        <v:line id="Line 2" o:spid="_x0000_s4097" style="position:absolute;left:0;text-align:left;flip:y;z-index:251657728;visibility:visible;mso-wrap-distance-top:-3e-5mm;mso-wrap-distance-bottom:-3e-5mm;mso-position-horizontal:center" from="0,4.4pt" to="475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3E" w:rsidRPr="00226B38" w:rsidRDefault="0096743E" w:rsidP="002C1724">
    <w:pPr>
      <w:pStyle w:val="Header"/>
      <w:spacing w:line="360" w:lineRule="auto"/>
      <w:jc w:val="center"/>
      <w:rPr>
        <w:rFonts w:ascii="Verdana" w:hAnsi="Verdana" w:cs="Arial"/>
        <w:b/>
        <w:spacing w:val="50"/>
        <w:sz w:val="20"/>
        <w:szCs w:val="20"/>
      </w:rPr>
    </w:pPr>
    <w:r w:rsidRPr="00226B38">
      <w:rPr>
        <w:rFonts w:ascii="Verdana" w:hAnsi="Verdana" w:cs="Arial"/>
        <w:b/>
        <w:noProof/>
        <w:spacing w:val="50"/>
        <w:sz w:val="20"/>
        <w:szCs w:val="20"/>
        <w:lang w:eastAsia="it-IT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-160655</wp:posOffset>
          </wp:positionV>
          <wp:extent cx="4686300" cy="827405"/>
          <wp:effectExtent l="1905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carta-intesta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235" b="61514"/>
                  <a:stretch/>
                </pic:blipFill>
                <pic:spPr bwMode="auto">
                  <a:xfrm>
                    <a:off x="0" y="0"/>
                    <a:ext cx="468630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96743E" w:rsidRPr="00226B38" w:rsidRDefault="0096743E" w:rsidP="002C1724">
    <w:pPr>
      <w:pStyle w:val="Header"/>
      <w:spacing w:line="360" w:lineRule="auto"/>
      <w:jc w:val="center"/>
      <w:rPr>
        <w:rFonts w:ascii="Verdana" w:hAnsi="Verdana" w:cs="Arial"/>
        <w:b/>
        <w:spacing w:val="50"/>
        <w:sz w:val="20"/>
        <w:szCs w:val="20"/>
      </w:rPr>
    </w:pPr>
  </w:p>
  <w:p w:rsidR="0096743E" w:rsidRDefault="0096743E" w:rsidP="002C1724">
    <w:pPr>
      <w:pStyle w:val="Header"/>
      <w:spacing w:line="360" w:lineRule="auto"/>
      <w:jc w:val="center"/>
      <w:rPr>
        <w:rFonts w:ascii="Verdana" w:hAnsi="Verdana" w:cs="Arial"/>
        <w:b/>
        <w:spacing w:val="50"/>
      </w:rPr>
    </w:pPr>
  </w:p>
  <w:p w:rsidR="0096743E" w:rsidRPr="00226B38" w:rsidRDefault="0096743E" w:rsidP="002C1724">
    <w:pPr>
      <w:pStyle w:val="Header"/>
      <w:jc w:val="center"/>
      <w:rPr>
        <w:rFonts w:ascii="Verdana" w:hAnsi="Verdana" w:cs="Arial"/>
        <w:b/>
        <w:bCs/>
        <w:spacing w:val="40"/>
        <w:kern w:val="2"/>
        <w:sz w:val="20"/>
        <w:szCs w:val="20"/>
      </w:rPr>
    </w:pPr>
    <w:r w:rsidRPr="00226B38">
      <w:rPr>
        <w:rFonts w:ascii="Verdana" w:hAnsi="Verdana" w:cs="Arial"/>
        <w:b/>
        <w:bCs/>
        <w:spacing w:val="40"/>
        <w:kern w:val="2"/>
        <w:sz w:val="20"/>
        <w:szCs w:val="20"/>
      </w:rPr>
      <w:t>ISTITUTO SUPERIORE STATALE BERTRAND RUSSELL</w:t>
    </w:r>
  </w:p>
  <w:p w:rsidR="0096743E" w:rsidRPr="00303327" w:rsidRDefault="0096743E" w:rsidP="00C76F33">
    <w:pPr>
      <w:pStyle w:val="Header"/>
      <w:jc w:val="center"/>
      <w:rPr>
        <w:rFonts w:ascii="Verdana" w:hAnsi="Verdana" w:cs="Arial"/>
        <w:spacing w:val="20"/>
        <w:kern w:val="2"/>
        <w:sz w:val="18"/>
        <w:szCs w:val="18"/>
      </w:rPr>
    </w:pPr>
    <w:r w:rsidRPr="00303327">
      <w:rPr>
        <w:rFonts w:ascii="Verdana" w:hAnsi="Verdana" w:cs="Arial"/>
        <w:spacing w:val="20"/>
        <w:kern w:val="2"/>
        <w:sz w:val="18"/>
        <w:szCs w:val="18"/>
      </w:rPr>
      <w:t>Via Sacco e Vanzetti, 1 - 42016 Guastalla (RE)</w:t>
    </w:r>
  </w:p>
  <w:p w:rsidR="0096743E" w:rsidRPr="00005DFB" w:rsidRDefault="0096743E" w:rsidP="00C76F33">
    <w:pPr>
      <w:pStyle w:val="Header"/>
      <w:jc w:val="center"/>
      <w:rPr>
        <w:rFonts w:ascii="Verdana" w:hAnsi="Verdana" w:cs="Arial"/>
        <w:spacing w:val="20"/>
        <w:kern w:val="2"/>
        <w:sz w:val="16"/>
        <w:szCs w:val="16"/>
        <w:lang w:val="en-US"/>
      </w:rPr>
    </w:pPr>
    <w:r w:rsidRPr="00005DFB">
      <w:rPr>
        <w:rFonts w:ascii="Verdana" w:hAnsi="Verdana" w:cs="Arial"/>
        <w:spacing w:val="20"/>
        <w:kern w:val="2"/>
        <w:sz w:val="16"/>
        <w:szCs w:val="16"/>
        <w:lang w:val="en-US"/>
      </w:rPr>
      <w:t>Tel. 0522 824577 - 825339 - Fax 0522 835093</w:t>
    </w:r>
  </w:p>
  <w:p w:rsidR="0096743E" w:rsidRPr="00005DFB" w:rsidRDefault="00F1345A" w:rsidP="00C76F33">
    <w:pPr>
      <w:pStyle w:val="Header"/>
      <w:tabs>
        <w:tab w:val="clear" w:pos="4819"/>
        <w:tab w:val="clear" w:pos="9638"/>
        <w:tab w:val="left" w:pos="426"/>
        <w:tab w:val="left" w:pos="5103"/>
      </w:tabs>
      <w:jc w:val="center"/>
      <w:rPr>
        <w:rFonts w:ascii="Verdana" w:hAnsi="Verdana" w:cs="Arial"/>
        <w:spacing w:val="20"/>
        <w:kern w:val="2"/>
        <w:sz w:val="16"/>
        <w:szCs w:val="16"/>
        <w:lang w:val="en-US"/>
      </w:rPr>
    </w:pPr>
    <w:r>
      <w:fldChar w:fldCharType="begin"/>
    </w:r>
    <w:r w:rsidRPr="002E0840">
      <w:rPr>
        <w:lang w:val="en-US"/>
      </w:rPr>
      <w:instrText>HYPERLINK "http://www.russell.gov.it"</w:instrText>
    </w:r>
    <w:r>
      <w:fldChar w:fldCharType="separate"/>
    </w:r>
    <w:r w:rsidR="0096743E" w:rsidRPr="00005DFB">
      <w:rPr>
        <w:rStyle w:val="Hyperlink"/>
        <w:rFonts w:ascii="Verdana" w:hAnsi="Verdana" w:cs="Arial"/>
        <w:color w:val="auto"/>
        <w:spacing w:val="20"/>
        <w:kern w:val="2"/>
        <w:sz w:val="16"/>
        <w:szCs w:val="16"/>
        <w:u w:val="none"/>
        <w:lang w:val="en-US"/>
      </w:rPr>
      <w:t>www.russell.gov.it</w:t>
    </w:r>
    <w:r>
      <w:fldChar w:fldCharType="end"/>
    </w:r>
    <w:r w:rsidR="0096743E" w:rsidRPr="00005DFB">
      <w:rPr>
        <w:rFonts w:ascii="Verdana" w:hAnsi="Verdana" w:cs="Arial"/>
        <w:spacing w:val="20"/>
        <w:kern w:val="2"/>
        <w:sz w:val="16"/>
        <w:szCs w:val="16"/>
        <w:lang w:val="en-US"/>
      </w:rPr>
      <w:t xml:space="preserve"> - </w:t>
    </w:r>
    <w:hyperlink r:id="rId2" w:history="1">
      <w:r w:rsidR="0096743E" w:rsidRPr="00005DFB">
        <w:rPr>
          <w:rStyle w:val="Hyperlink"/>
          <w:rFonts w:ascii="Verdana" w:hAnsi="Verdana" w:cs="Arial"/>
          <w:color w:val="auto"/>
          <w:spacing w:val="20"/>
          <w:kern w:val="2"/>
          <w:sz w:val="16"/>
          <w:szCs w:val="16"/>
          <w:u w:val="none"/>
          <w:lang w:val="en-US"/>
        </w:rPr>
        <w:t>reis006005@istruzione.it</w:t>
      </w:r>
    </w:hyperlink>
    <w:r w:rsidR="0096743E" w:rsidRPr="00005DFB">
      <w:rPr>
        <w:rFonts w:ascii="Verdana" w:hAnsi="Verdana" w:cs="Arial"/>
        <w:spacing w:val="20"/>
        <w:kern w:val="2"/>
        <w:sz w:val="16"/>
        <w:szCs w:val="16"/>
        <w:lang w:val="en-US"/>
      </w:rPr>
      <w:t xml:space="preserve"> - reis006005@pec.istruzione.it</w:t>
    </w:r>
  </w:p>
  <w:p w:rsidR="0096743E" w:rsidRPr="00303327" w:rsidRDefault="0096743E" w:rsidP="00C76F33">
    <w:pPr>
      <w:pStyle w:val="Header"/>
      <w:jc w:val="center"/>
      <w:rPr>
        <w:rFonts w:ascii="Verdana" w:hAnsi="Verdana" w:cs="Arial"/>
        <w:spacing w:val="20"/>
        <w:kern w:val="2"/>
        <w:sz w:val="16"/>
        <w:szCs w:val="16"/>
      </w:rPr>
    </w:pPr>
    <w:r w:rsidRPr="00303327">
      <w:rPr>
        <w:rFonts w:ascii="Verdana" w:hAnsi="Verdana" w:cs="Arial"/>
        <w:spacing w:val="20"/>
        <w:kern w:val="2"/>
        <w:sz w:val="16"/>
        <w:szCs w:val="16"/>
      </w:rPr>
      <w:t>C.F. 90001050351 – Codice Ministeriale: REIS006005 – Codice Univoco Ufficio: UFULHR</w:t>
    </w:r>
  </w:p>
  <w:p w:rsidR="0096743E" w:rsidRPr="00551C4F" w:rsidRDefault="0096743E" w:rsidP="00551C4F">
    <w:pPr>
      <w:pStyle w:val="Header"/>
      <w:jc w:val="center"/>
      <w:rPr>
        <w:rFonts w:ascii="Verdana" w:hAnsi="Verdana" w:cs="Arial"/>
        <w:spacing w:val="20"/>
        <w:kern w:val="2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02C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2FE4"/>
    <w:multiLevelType w:val="hybridMultilevel"/>
    <w:tmpl w:val="E1726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6559"/>
    <w:multiLevelType w:val="hybridMultilevel"/>
    <w:tmpl w:val="C41AD644"/>
    <w:lvl w:ilvl="0" w:tplc="DF8209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018C2"/>
    <w:multiLevelType w:val="hybridMultilevel"/>
    <w:tmpl w:val="E490F0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63F1A"/>
    <w:multiLevelType w:val="hybridMultilevel"/>
    <w:tmpl w:val="25743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E007E"/>
    <w:multiLevelType w:val="hybridMultilevel"/>
    <w:tmpl w:val="FF32B9F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15F3777"/>
    <w:multiLevelType w:val="hybridMultilevel"/>
    <w:tmpl w:val="48382226"/>
    <w:lvl w:ilvl="0" w:tplc="A5D44C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34F4"/>
    <w:multiLevelType w:val="hybridMultilevel"/>
    <w:tmpl w:val="B06A840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A6434"/>
    <w:multiLevelType w:val="hybridMultilevel"/>
    <w:tmpl w:val="CEFAC21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059AC"/>
    <w:multiLevelType w:val="hybridMultilevel"/>
    <w:tmpl w:val="D2A48F1C"/>
    <w:lvl w:ilvl="0" w:tplc="25F45C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C08F2"/>
    <w:multiLevelType w:val="hybridMultilevel"/>
    <w:tmpl w:val="9A22A4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57DE3"/>
    <w:multiLevelType w:val="hybridMultilevel"/>
    <w:tmpl w:val="397A45C0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7EEF03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D1ADC"/>
    <w:multiLevelType w:val="hybridMultilevel"/>
    <w:tmpl w:val="89A4DD2C"/>
    <w:lvl w:ilvl="0" w:tplc="EEB639C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E1084"/>
    <w:multiLevelType w:val="hybridMultilevel"/>
    <w:tmpl w:val="712C3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13E2"/>
    <w:multiLevelType w:val="hybridMultilevel"/>
    <w:tmpl w:val="D0D64E4E"/>
    <w:lvl w:ilvl="0" w:tplc="8FAC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524C0"/>
    <w:multiLevelType w:val="hybridMultilevel"/>
    <w:tmpl w:val="483ECDCC"/>
    <w:lvl w:ilvl="0" w:tplc="2A627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B357D"/>
    <w:multiLevelType w:val="hybridMultilevel"/>
    <w:tmpl w:val="89CE2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8985C94"/>
    <w:multiLevelType w:val="hybridMultilevel"/>
    <w:tmpl w:val="B9A0D644"/>
    <w:lvl w:ilvl="0" w:tplc="75B2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2211E"/>
    <w:multiLevelType w:val="hybridMultilevel"/>
    <w:tmpl w:val="49849B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365801"/>
    <w:multiLevelType w:val="hybridMultilevel"/>
    <w:tmpl w:val="584E36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839AE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36B03"/>
    <w:multiLevelType w:val="hybridMultilevel"/>
    <w:tmpl w:val="33AE11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18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  <w:num w:numId="19">
    <w:abstractNumId w:val="7"/>
  </w:num>
  <w:num w:numId="20">
    <w:abstractNumId w:val="12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079B"/>
    <w:rsid w:val="00005DFB"/>
    <w:rsid w:val="000061DE"/>
    <w:rsid w:val="0001150A"/>
    <w:rsid w:val="00031436"/>
    <w:rsid w:val="00031BA4"/>
    <w:rsid w:val="000427FA"/>
    <w:rsid w:val="000470DD"/>
    <w:rsid w:val="00060409"/>
    <w:rsid w:val="00064222"/>
    <w:rsid w:val="0006656F"/>
    <w:rsid w:val="00070030"/>
    <w:rsid w:val="00077428"/>
    <w:rsid w:val="00083FAC"/>
    <w:rsid w:val="00093D21"/>
    <w:rsid w:val="00097A4E"/>
    <w:rsid w:val="000A33A9"/>
    <w:rsid w:val="000A506C"/>
    <w:rsid w:val="000B2EC7"/>
    <w:rsid w:val="000B7BFB"/>
    <w:rsid w:val="000C09F6"/>
    <w:rsid w:val="000C4DAF"/>
    <w:rsid w:val="000C6788"/>
    <w:rsid w:val="000E1ECA"/>
    <w:rsid w:val="00111168"/>
    <w:rsid w:val="0012254C"/>
    <w:rsid w:val="00144CBD"/>
    <w:rsid w:val="0015624F"/>
    <w:rsid w:val="00161E45"/>
    <w:rsid w:val="00187E63"/>
    <w:rsid w:val="00191F18"/>
    <w:rsid w:val="001A270B"/>
    <w:rsid w:val="001B2E88"/>
    <w:rsid w:val="001B34BD"/>
    <w:rsid w:val="001D32A6"/>
    <w:rsid w:val="001E16BE"/>
    <w:rsid w:val="001E271F"/>
    <w:rsid w:val="001E5C8B"/>
    <w:rsid w:val="001E5ECD"/>
    <w:rsid w:val="00220F97"/>
    <w:rsid w:val="00226B38"/>
    <w:rsid w:val="002306B8"/>
    <w:rsid w:val="00234611"/>
    <w:rsid w:val="002355FA"/>
    <w:rsid w:val="00263C2F"/>
    <w:rsid w:val="00271F5C"/>
    <w:rsid w:val="00281DA8"/>
    <w:rsid w:val="00290940"/>
    <w:rsid w:val="00292AAE"/>
    <w:rsid w:val="002A4569"/>
    <w:rsid w:val="002A792B"/>
    <w:rsid w:val="002B5D44"/>
    <w:rsid w:val="002C1724"/>
    <w:rsid w:val="002C3B88"/>
    <w:rsid w:val="002D234A"/>
    <w:rsid w:val="002D2504"/>
    <w:rsid w:val="002D2B86"/>
    <w:rsid w:val="002E0840"/>
    <w:rsid w:val="002E576D"/>
    <w:rsid w:val="002E5FE6"/>
    <w:rsid w:val="002E6A84"/>
    <w:rsid w:val="002F6017"/>
    <w:rsid w:val="00303327"/>
    <w:rsid w:val="0031009A"/>
    <w:rsid w:val="00312493"/>
    <w:rsid w:val="00313C25"/>
    <w:rsid w:val="00316A8A"/>
    <w:rsid w:val="00325CE6"/>
    <w:rsid w:val="00326536"/>
    <w:rsid w:val="003432EF"/>
    <w:rsid w:val="00375B10"/>
    <w:rsid w:val="00375FFF"/>
    <w:rsid w:val="00376115"/>
    <w:rsid w:val="003827A6"/>
    <w:rsid w:val="0039271F"/>
    <w:rsid w:val="003952C5"/>
    <w:rsid w:val="003A4300"/>
    <w:rsid w:val="003A4969"/>
    <w:rsid w:val="003C1078"/>
    <w:rsid w:val="003C255A"/>
    <w:rsid w:val="003C2DBA"/>
    <w:rsid w:val="003C65B3"/>
    <w:rsid w:val="003C7577"/>
    <w:rsid w:val="003C7FA9"/>
    <w:rsid w:val="003D338D"/>
    <w:rsid w:val="003D59F6"/>
    <w:rsid w:val="003E0F75"/>
    <w:rsid w:val="003F42F5"/>
    <w:rsid w:val="0040587A"/>
    <w:rsid w:val="00441669"/>
    <w:rsid w:val="00461B25"/>
    <w:rsid w:val="004625D0"/>
    <w:rsid w:val="00462DEA"/>
    <w:rsid w:val="00463AE4"/>
    <w:rsid w:val="00465626"/>
    <w:rsid w:val="00467D21"/>
    <w:rsid w:val="004771B9"/>
    <w:rsid w:val="00477865"/>
    <w:rsid w:val="00480C83"/>
    <w:rsid w:val="004860F3"/>
    <w:rsid w:val="004877DC"/>
    <w:rsid w:val="00487CF9"/>
    <w:rsid w:val="00490362"/>
    <w:rsid w:val="004B561A"/>
    <w:rsid w:val="004D04BB"/>
    <w:rsid w:val="004D339D"/>
    <w:rsid w:val="004E2F28"/>
    <w:rsid w:val="00500251"/>
    <w:rsid w:val="00505FC5"/>
    <w:rsid w:val="005218FE"/>
    <w:rsid w:val="005255F5"/>
    <w:rsid w:val="00525943"/>
    <w:rsid w:val="00526643"/>
    <w:rsid w:val="005343B3"/>
    <w:rsid w:val="00541E33"/>
    <w:rsid w:val="00551C4F"/>
    <w:rsid w:val="00553444"/>
    <w:rsid w:val="005550DE"/>
    <w:rsid w:val="005666D2"/>
    <w:rsid w:val="00567FF7"/>
    <w:rsid w:val="00580E6A"/>
    <w:rsid w:val="0058154E"/>
    <w:rsid w:val="0058298F"/>
    <w:rsid w:val="00590FBE"/>
    <w:rsid w:val="00593CF0"/>
    <w:rsid w:val="005A1C56"/>
    <w:rsid w:val="005C755B"/>
    <w:rsid w:val="005E641D"/>
    <w:rsid w:val="005F6633"/>
    <w:rsid w:val="005F71AA"/>
    <w:rsid w:val="006108BC"/>
    <w:rsid w:val="006133DD"/>
    <w:rsid w:val="0063089A"/>
    <w:rsid w:val="00643B84"/>
    <w:rsid w:val="00652D49"/>
    <w:rsid w:val="0067079B"/>
    <w:rsid w:val="006762B6"/>
    <w:rsid w:val="00685825"/>
    <w:rsid w:val="006919E1"/>
    <w:rsid w:val="00692CAB"/>
    <w:rsid w:val="00695939"/>
    <w:rsid w:val="006B0CD3"/>
    <w:rsid w:val="006D6CFD"/>
    <w:rsid w:val="006F1DA9"/>
    <w:rsid w:val="006F2D88"/>
    <w:rsid w:val="0070399F"/>
    <w:rsid w:val="0070701F"/>
    <w:rsid w:val="00712F95"/>
    <w:rsid w:val="007135FA"/>
    <w:rsid w:val="00713BB3"/>
    <w:rsid w:val="0074515B"/>
    <w:rsid w:val="00746C7E"/>
    <w:rsid w:val="007653D2"/>
    <w:rsid w:val="00770A09"/>
    <w:rsid w:val="007B051D"/>
    <w:rsid w:val="007E6F40"/>
    <w:rsid w:val="007F4009"/>
    <w:rsid w:val="00802C1D"/>
    <w:rsid w:val="00804D3D"/>
    <w:rsid w:val="00805680"/>
    <w:rsid w:val="008141BB"/>
    <w:rsid w:val="00816294"/>
    <w:rsid w:val="0082018B"/>
    <w:rsid w:val="008251A2"/>
    <w:rsid w:val="008306DF"/>
    <w:rsid w:val="0084168B"/>
    <w:rsid w:val="00852511"/>
    <w:rsid w:val="008778F0"/>
    <w:rsid w:val="00881BBE"/>
    <w:rsid w:val="00887D92"/>
    <w:rsid w:val="00896F1B"/>
    <w:rsid w:val="008A2F74"/>
    <w:rsid w:val="008B5321"/>
    <w:rsid w:val="008C2F00"/>
    <w:rsid w:val="008C3B20"/>
    <w:rsid w:val="008C6955"/>
    <w:rsid w:val="008E1DAA"/>
    <w:rsid w:val="008F5159"/>
    <w:rsid w:val="00905E81"/>
    <w:rsid w:val="009271BE"/>
    <w:rsid w:val="00936F72"/>
    <w:rsid w:val="00952A4E"/>
    <w:rsid w:val="00961F2C"/>
    <w:rsid w:val="0096743E"/>
    <w:rsid w:val="00967EE9"/>
    <w:rsid w:val="00971EA6"/>
    <w:rsid w:val="0098063A"/>
    <w:rsid w:val="009813B8"/>
    <w:rsid w:val="009939B3"/>
    <w:rsid w:val="00995228"/>
    <w:rsid w:val="009A6FF9"/>
    <w:rsid w:val="009B6E86"/>
    <w:rsid w:val="009C007B"/>
    <w:rsid w:val="009D5BCB"/>
    <w:rsid w:val="00A0330B"/>
    <w:rsid w:val="00A06AA8"/>
    <w:rsid w:val="00A261D3"/>
    <w:rsid w:val="00A31FD7"/>
    <w:rsid w:val="00A34982"/>
    <w:rsid w:val="00A35471"/>
    <w:rsid w:val="00A45A3B"/>
    <w:rsid w:val="00A53576"/>
    <w:rsid w:val="00A5559E"/>
    <w:rsid w:val="00A5635A"/>
    <w:rsid w:val="00A5646A"/>
    <w:rsid w:val="00A60D81"/>
    <w:rsid w:val="00A61B6E"/>
    <w:rsid w:val="00AB3A93"/>
    <w:rsid w:val="00AD6845"/>
    <w:rsid w:val="00AD6AF5"/>
    <w:rsid w:val="00AF3DF0"/>
    <w:rsid w:val="00AF5846"/>
    <w:rsid w:val="00AF661F"/>
    <w:rsid w:val="00B01A9F"/>
    <w:rsid w:val="00B042AF"/>
    <w:rsid w:val="00B1218F"/>
    <w:rsid w:val="00B228F8"/>
    <w:rsid w:val="00B30CB4"/>
    <w:rsid w:val="00B70ED5"/>
    <w:rsid w:val="00B81185"/>
    <w:rsid w:val="00B82EB4"/>
    <w:rsid w:val="00B83697"/>
    <w:rsid w:val="00BA3597"/>
    <w:rsid w:val="00BE6981"/>
    <w:rsid w:val="00BE7FD8"/>
    <w:rsid w:val="00BF5285"/>
    <w:rsid w:val="00BF5B5E"/>
    <w:rsid w:val="00C05736"/>
    <w:rsid w:val="00C15850"/>
    <w:rsid w:val="00C15CF6"/>
    <w:rsid w:val="00C16ADA"/>
    <w:rsid w:val="00C16D78"/>
    <w:rsid w:val="00C20F92"/>
    <w:rsid w:val="00C26547"/>
    <w:rsid w:val="00C34F3C"/>
    <w:rsid w:val="00C4690E"/>
    <w:rsid w:val="00C4695B"/>
    <w:rsid w:val="00C63F45"/>
    <w:rsid w:val="00C76F33"/>
    <w:rsid w:val="00C825FF"/>
    <w:rsid w:val="00C90BEE"/>
    <w:rsid w:val="00CA75B1"/>
    <w:rsid w:val="00CC13D3"/>
    <w:rsid w:val="00CC1E12"/>
    <w:rsid w:val="00CF0239"/>
    <w:rsid w:val="00CF10CE"/>
    <w:rsid w:val="00CF5D1F"/>
    <w:rsid w:val="00D228C0"/>
    <w:rsid w:val="00D25387"/>
    <w:rsid w:val="00D266FF"/>
    <w:rsid w:val="00D31200"/>
    <w:rsid w:val="00D3467A"/>
    <w:rsid w:val="00D41204"/>
    <w:rsid w:val="00D43433"/>
    <w:rsid w:val="00D5450D"/>
    <w:rsid w:val="00D716B7"/>
    <w:rsid w:val="00D97EB5"/>
    <w:rsid w:val="00DA7E76"/>
    <w:rsid w:val="00DB117E"/>
    <w:rsid w:val="00DB14CF"/>
    <w:rsid w:val="00DB4FC5"/>
    <w:rsid w:val="00DC4EC0"/>
    <w:rsid w:val="00DD1956"/>
    <w:rsid w:val="00DD3609"/>
    <w:rsid w:val="00DE2AAD"/>
    <w:rsid w:val="00DE2BF1"/>
    <w:rsid w:val="00DE353A"/>
    <w:rsid w:val="00DF0E98"/>
    <w:rsid w:val="00E05A10"/>
    <w:rsid w:val="00E07AF4"/>
    <w:rsid w:val="00E16657"/>
    <w:rsid w:val="00E367A5"/>
    <w:rsid w:val="00E371B1"/>
    <w:rsid w:val="00E4172E"/>
    <w:rsid w:val="00E446A5"/>
    <w:rsid w:val="00E4754A"/>
    <w:rsid w:val="00E6673C"/>
    <w:rsid w:val="00E7022D"/>
    <w:rsid w:val="00E84837"/>
    <w:rsid w:val="00E85B9F"/>
    <w:rsid w:val="00E902E0"/>
    <w:rsid w:val="00EA1664"/>
    <w:rsid w:val="00EC5066"/>
    <w:rsid w:val="00ED09A6"/>
    <w:rsid w:val="00ED4772"/>
    <w:rsid w:val="00ED7E54"/>
    <w:rsid w:val="00EE774C"/>
    <w:rsid w:val="00F02698"/>
    <w:rsid w:val="00F0515B"/>
    <w:rsid w:val="00F1345A"/>
    <w:rsid w:val="00F22945"/>
    <w:rsid w:val="00F27EBC"/>
    <w:rsid w:val="00F33596"/>
    <w:rsid w:val="00F555E6"/>
    <w:rsid w:val="00F745F9"/>
    <w:rsid w:val="00F77FB8"/>
    <w:rsid w:val="00F84758"/>
    <w:rsid w:val="00F84C9D"/>
    <w:rsid w:val="00F915C3"/>
    <w:rsid w:val="00FA4A78"/>
    <w:rsid w:val="00FB60F8"/>
    <w:rsid w:val="00FC30B9"/>
    <w:rsid w:val="00FD0C5F"/>
    <w:rsid w:val="00FF062F"/>
    <w:rsid w:val="00FF0712"/>
    <w:rsid w:val="00FF2591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7F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427FA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67079B"/>
    <w:rPr>
      <w:color w:val="0000FF"/>
      <w:u w:val="single"/>
    </w:rPr>
  </w:style>
  <w:style w:type="paragraph" w:styleId="BalloonText">
    <w:name w:val="Balloon Text"/>
    <w:basedOn w:val="Normal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TableGrid">
    <w:name w:val="Table Grid"/>
    <w:basedOn w:val="TableNormal"/>
    <w:rsid w:val="00D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896F1B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BodyTextIndent3">
    <w:name w:val="Body Text Indent 3"/>
    <w:basedOn w:val="Normal"/>
    <w:link w:val="BodyTextIndent3Char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ListParagraph">
    <w:name w:val="List Paragraph"/>
    <w:basedOn w:val="Normal"/>
    <w:uiPriority w:val="72"/>
    <w:rsid w:val="00375B1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D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7079B"/>
    <w:rPr>
      <w:color w:val="0000FF"/>
      <w:u w:val="single"/>
    </w:rPr>
  </w:style>
  <w:style w:type="paragraph" w:styleId="Testofumetto">
    <w:name w:val="Balloon Text"/>
    <w:basedOn w:val="Normale"/>
    <w:semiHidden/>
    <w:rsid w:val="00271F5C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0B7BFB"/>
    <w:pPr>
      <w:tabs>
        <w:tab w:val="left" w:pos="454"/>
        <w:tab w:val="left" w:pos="737"/>
      </w:tabs>
      <w:spacing w:line="360" w:lineRule="exact"/>
      <w:jc w:val="both"/>
    </w:pPr>
  </w:style>
  <w:style w:type="table" w:styleId="Grigliatabella">
    <w:name w:val="Table Grid"/>
    <w:basedOn w:val="Tabellanormale"/>
    <w:rsid w:val="00DD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896F1B"/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896F1B"/>
    <w:pPr>
      <w:widowControl/>
      <w:suppressAutoHyphens w:val="0"/>
      <w:jc w:val="both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styleId="Rientrocorpodeltesto3">
    <w:name w:val="Body Text Indent 3"/>
    <w:basedOn w:val="Normale"/>
    <w:link w:val="Rientrocorpodeltesto3Carattere"/>
    <w:rsid w:val="00896F1B"/>
    <w:pPr>
      <w:widowControl/>
      <w:suppressAutoHyphens w:val="0"/>
      <w:ind w:left="180" w:hanging="180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96F1B"/>
    <w:rPr>
      <w:rFonts w:eastAsia="SimSun"/>
      <w:kern w:val="1"/>
      <w:sz w:val="24"/>
      <w:szCs w:val="24"/>
      <w:lang w:val="it-IT" w:eastAsia="hi-IN" w:bidi="hi-IN"/>
    </w:rPr>
  </w:style>
  <w:style w:type="paragraph" w:customStyle="1" w:styleId="Paragrafoelenco1">
    <w:name w:val="Paragrafo elenco1"/>
    <w:basedOn w:val="Normale"/>
    <w:rsid w:val="00896F1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is006005@istruzione.i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delli\Documenti\TUTTO%20DI%20LAURA\MIO\LAURA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2</Pages>
  <Words>534</Words>
  <Characters>4452</Characters>
  <Application>Microsoft Office Word</Application>
  <DocSecurity>4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REDATTA AI SENSI DEL D</vt:lpstr>
      <vt:lpstr>DICHIARAZIONE SOSTITUTIVA REDATTA AI SENSI DEL D</vt:lpstr>
    </vt:vector>
  </TitlesOfParts>
  <Company>I.S.S.G.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creator>lbladelli</dc:creator>
  <cp:lastModifiedBy>Marco 2</cp:lastModifiedBy>
  <cp:revision>2</cp:revision>
  <cp:lastPrinted>2017-09-07T08:35:00Z</cp:lastPrinted>
  <dcterms:created xsi:type="dcterms:W3CDTF">2017-09-13T14:47:00Z</dcterms:created>
  <dcterms:modified xsi:type="dcterms:W3CDTF">2017-09-13T14:47:00Z</dcterms:modified>
</cp:coreProperties>
</file>